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499"/>
        <w:gridCol w:w="279"/>
        <w:gridCol w:w="3607"/>
        <w:gridCol w:w="6002"/>
        <w:gridCol w:w="579"/>
        <w:gridCol w:w="676"/>
      </w:tblGrid>
      <w:tr w:rsidR="00F91753" w:rsidRPr="00320ECB" w14:paraId="6FF3CE3E" w14:textId="77777777" w:rsidTr="00C31EB5">
        <w:trPr>
          <w:trHeight w:val="284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EEDC1" w14:textId="77777777" w:rsidR="00F91753" w:rsidRPr="00173B36" w:rsidRDefault="00F91753" w:rsidP="00320ECB"/>
        </w:tc>
      </w:tr>
      <w:tr w:rsidR="00C31EB5" w:rsidRPr="00320ECB" w14:paraId="5767D333" w14:textId="77777777" w:rsidTr="000A777D">
        <w:trPr>
          <w:trHeight w:val="273"/>
        </w:trPr>
        <w:tc>
          <w:tcPr>
            <w:tcW w:w="51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C0526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E80E8" w14:textId="77777777" w:rsidR="00F91753" w:rsidRPr="00173B36" w:rsidRDefault="00F91753" w:rsidP="005A3E0B"/>
        </w:tc>
        <w:tc>
          <w:tcPr>
            <w:tcW w:w="9688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43918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F2E61" w14:textId="77777777" w:rsidR="00F91753" w:rsidRPr="00173B36" w:rsidRDefault="00F91753" w:rsidP="005A3E0B"/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2FED9" w14:textId="77777777" w:rsidR="00F91753" w:rsidRPr="00173B36" w:rsidRDefault="00F91753" w:rsidP="005A3E0B"/>
        </w:tc>
      </w:tr>
      <w:tr w:rsidR="00C31EB5" w:rsidRPr="00320ECB" w14:paraId="78483CC2" w14:textId="77777777" w:rsidTr="000A777D">
        <w:trPr>
          <w:trHeight w:val="1602"/>
        </w:trPr>
        <w:tc>
          <w:tcPr>
            <w:tcW w:w="51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E3BD8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AB206" w14:textId="77777777" w:rsidR="00F91753" w:rsidRPr="00173B36" w:rsidRDefault="00F91753" w:rsidP="005A3E0B"/>
        </w:tc>
        <w:tc>
          <w:tcPr>
            <w:tcW w:w="96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BC60E0" w14:textId="30CCD6FD"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0B966260" wp14:editId="2348B094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2F75D0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&#13;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C31EB5">
              <w:t>Anoushka Divekar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ADDFB" wp14:editId="5412B335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8BD8B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&#13;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4EDD6344" w14:textId="635B942C" w:rsidR="00B62B99" w:rsidRPr="00173B36" w:rsidRDefault="00C31EB5" w:rsidP="005A3E0B">
            <w:pPr>
              <w:pStyle w:val="Subtitle"/>
            </w:pPr>
            <w:r>
              <w:t>clarinetist and Educator</w:t>
            </w:r>
          </w:p>
        </w:tc>
        <w:tc>
          <w:tcPr>
            <w:tcW w:w="50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60524" w14:textId="77777777" w:rsidR="00F91753" w:rsidRPr="00173B36" w:rsidRDefault="00F91753" w:rsidP="005A3E0B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FFCF7" w14:textId="77777777" w:rsidR="00F91753" w:rsidRPr="00173B36" w:rsidRDefault="00F91753" w:rsidP="005A3E0B"/>
        </w:tc>
      </w:tr>
      <w:tr w:rsidR="00C31EB5" w:rsidRPr="00320ECB" w14:paraId="6F0D1B23" w14:textId="77777777" w:rsidTr="000A777D">
        <w:trPr>
          <w:trHeight w:val="257"/>
        </w:trPr>
        <w:tc>
          <w:tcPr>
            <w:tcW w:w="51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FE50D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2DFE4" w14:textId="77777777" w:rsidR="004A4C74" w:rsidRPr="00173B36" w:rsidRDefault="004A4C74" w:rsidP="005A3E0B"/>
        </w:tc>
        <w:tc>
          <w:tcPr>
            <w:tcW w:w="9688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40232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5263C" w14:textId="77777777" w:rsidR="004A4C74" w:rsidRPr="00173B36" w:rsidRDefault="004A4C74" w:rsidP="005A3E0B"/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89F1F" w14:textId="77777777" w:rsidR="004A4C74" w:rsidRPr="00173B36" w:rsidRDefault="004A4C74" w:rsidP="005A3E0B"/>
        </w:tc>
      </w:tr>
      <w:tr w:rsidR="00F91753" w:rsidRPr="00320ECB" w14:paraId="25698E4B" w14:textId="77777777" w:rsidTr="00C31EB5">
        <w:trPr>
          <w:trHeight w:val="100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6F45D" w14:textId="77777777" w:rsidR="00F91753" w:rsidRPr="00173B36" w:rsidRDefault="00F91753" w:rsidP="005A3E0B"/>
        </w:tc>
      </w:tr>
      <w:tr w:rsidR="00C31EB5" w:rsidRPr="00320ECB" w14:paraId="0263B825" w14:textId="77777777" w:rsidTr="000A777D">
        <w:trPr>
          <w:trHeight w:val="2728"/>
        </w:trPr>
        <w:tc>
          <w:tcPr>
            <w:tcW w:w="484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1BF38EE1" w14:textId="4A7D30F4" w:rsidR="00C31EB5" w:rsidRPr="00C31EB5" w:rsidRDefault="00C31EB5" w:rsidP="00C31EB5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CC39F2" wp14:editId="46FA3C36">
                  <wp:simplePos x="0" y="0"/>
                  <wp:positionH relativeFrom="column">
                    <wp:posOffset>-69460</wp:posOffset>
                  </wp:positionH>
                  <wp:positionV relativeFrom="paragraph">
                    <wp:posOffset>329</wp:posOffset>
                  </wp:positionV>
                  <wp:extent cx="1790700" cy="1343660"/>
                  <wp:effectExtent l="0" t="0" r="0" b="2540"/>
                  <wp:wrapSquare wrapText="bothSides"/>
                  <wp:docPr id="30" name="Picture 30" descr="A picture containing person, wall,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person, wall, person, in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3660"/>
                          </a:xfrm>
                          <a:prstGeom prst="rect">
                            <a:avLst/>
                          </a:prstGeom>
                          <a:effectLst>
                            <a:softEdge rad="139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Contact</w:t>
            </w:r>
          </w:p>
          <w:p w14:paraId="69BD0B97" w14:textId="33D537E5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6A72727" wp14:editId="4595D391">
                      <wp:extent cx="521970" cy="0"/>
                      <wp:effectExtent l="0" t="0" r="0" b="0"/>
                      <wp:docPr id="32" name="Straight Connector 3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2E1EB9" id="Straight Connector 3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L15GWO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728ABE" w14:textId="77777777" w:rsidR="00C31EB5" w:rsidRPr="00173B36" w:rsidRDefault="00C31EB5" w:rsidP="00C31EB5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1FE237B2" wp14:editId="447F6F38">
                  <wp:extent cx="198010" cy="187200"/>
                  <wp:effectExtent l="0" t="0" r="0" b="3810"/>
                  <wp:docPr id="33" name="Graphic 27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Phone ic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>
              <w:t>319-855-8388</w:t>
            </w:r>
          </w:p>
          <w:p w14:paraId="094165F5" w14:textId="71248013" w:rsidR="00C31EB5" w:rsidRPr="00173B36" w:rsidRDefault="00C31EB5" w:rsidP="00C31EB5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7DAA317" wp14:editId="1C02034C">
                  <wp:extent cx="190500" cy="156210"/>
                  <wp:effectExtent l="0" t="0" r="0" b="0"/>
                  <wp:docPr id="34" name="Graphic 34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>
              <w:t>ano.pra.div@gmail.com</w:t>
            </w:r>
          </w:p>
          <w:p w14:paraId="0FA80038" w14:textId="4F1D26CE" w:rsidR="00075E7C" w:rsidRPr="00173B36" w:rsidRDefault="00D14F70" w:rsidP="00C31EB5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  <w:r>
              <w:rPr>
                <w:noProof/>
              </w:rPr>
              <w:pict w14:anchorId="0E8C2F8B">
                <v:shape id="Graphic 35" o:spid="_x0000_i1025" type="#_x0000_t75" alt="Globe icon" style="width:14.55pt;height:13.7pt;visibility:visible;mso-wrap-style:square;mso-width-percent:0;mso-height-percent:0;mso-width-percent:0;mso-height-percent:0">
                  <v:imagedata r:id="rId15" o:title="Globe icon"/>
                </v:shape>
              </w:pict>
            </w:r>
            <w:r w:rsidR="00C31EB5" w:rsidRPr="00173B36">
              <w:t xml:space="preserve"> </w:t>
            </w:r>
            <w:hyperlink r:id="rId16" w:history="1">
              <w:r w:rsidR="00C31EB5" w:rsidRPr="00475BFD">
                <w:rPr>
                  <w:rStyle w:val="Hyperlink"/>
                </w:rPr>
                <w:t>www.anoushkadivekar.co</w:t>
              </w:r>
              <w:r w:rsidR="007F7EDD" w:rsidRPr="00475BFD">
                <w:rPr>
                  <w:rStyle w:val="Hyperlink"/>
                </w:rPr>
                <w:t>m</w:t>
              </w:r>
            </w:hyperlink>
          </w:p>
        </w:tc>
        <w:tc>
          <w:tcPr>
            <w:tcW w:w="679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1772893778"/>
              <w:placeholder>
                <w:docPart w:val="E2ECF0807045BA4EA325A01498AE311C"/>
              </w:placeholder>
              <w:temporary/>
              <w:showingPlcHdr/>
              <w15:appearance w15:val="hidden"/>
            </w:sdtPr>
            <w:sdtEndPr/>
            <w:sdtContent>
              <w:p w14:paraId="68FD1D4A" w14:textId="08802398" w:rsidR="00C31EB5" w:rsidRPr="00173B36" w:rsidRDefault="00C31EB5" w:rsidP="00C31EB5">
                <w:pPr>
                  <w:pStyle w:val="Heading1"/>
                  <w:spacing w:line="240" w:lineRule="auto"/>
                  <w:outlineLvl w:val="0"/>
                </w:pPr>
                <w:r w:rsidRPr="00173B36">
                  <w:t>EDUCATION</w:t>
                </w:r>
              </w:p>
            </w:sdtContent>
          </w:sdt>
          <w:p w14:paraId="515995BF" w14:textId="6FC3D777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4A6EDCD" wp14:editId="01CEEBC4">
                      <wp:extent cx="521970" cy="0"/>
                      <wp:effectExtent l="0" t="0" r="0" b="0"/>
                      <wp:docPr id="1" name="Straight Connector 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890B3D" id="Straight Connector 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Ld5c3bjAQAAIg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D28F82" w14:textId="4572DAC9" w:rsidR="00C31EB5" w:rsidRPr="00173B36" w:rsidRDefault="00C31EB5" w:rsidP="00C31EB5">
            <w:pPr>
              <w:pStyle w:val="Heading2"/>
              <w:spacing w:line="240" w:lineRule="auto"/>
              <w:outlineLvl w:val="1"/>
            </w:pPr>
            <w:r>
              <w:t>Texas Tech University</w:t>
            </w:r>
          </w:p>
          <w:p w14:paraId="4CD8673C" w14:textId="77777777" w:rsidR="00C31EB5" w:rsidRPr="00C31EB5" w:rsidRDefault="00C31EB5" w:rsidP="00C31EB5">
            <w:pPr>
              <w:spacing w:before="0"/>
              <w:rPr>
                <w:color w:val="806153" w:themeColor="accent4"/>
              </w:rPr>
            </w:pPr>
            <w:r w:rsidRPr="00C31EB5">
              <w:rPr>
                <w:color w:val="806153" w:themeColor="accent4"/>
              </w:rPr>
              <w:t>2020-Present</w:t>
            </w:r>
          </w:p>
          <w:p w14:paraId="24FD5020" w14:textId="5D82EEA6" w:rsidR="00C31EB5" w:rsidRPr="00C31EB5" w:rsidRDefault="007F7EDD" w:rsidP="00C31EB5">
            <w:pPr>
              <w:spacing w:before="0"/>
            </w:pPr>
            <w:r w:rsidRPr="00C31EB5">
              <w:t>Master of Music</w:t>
            </w:r>
            <w:r w:rsidR="00C31EB5" w:rsidRPr="00C31EB5">
              <w:t xml:space="preserve"> in Clarinet</w:t>
            </w:r>
          </w:p>
          <w:p w14:paraId="24F7A19C" w14:textId="130B2868" w:rsidR="00C31EB5" w:rsidRPr="00C31EB5" w:rsidRDefault="00C31EB5" w:rsidP="00C31EB5">
            <w:pPr>
              <w:spacing w:before="0"/>
            </w:pPr>
            <w:r w:rsidRPr="00C31EB5">
              <w:t>Teaching Assistantship in the Clarinet Studio</w:t>
            </w:r>
          </w:p>
          <w:p w14:paraId="4AFFAA2C" w14:textId="77777777" w:rsidR="00C31EB5" w:rsidRPr="00C31EB5" w:rsidRDefault="00C31EB5" w:rsidP="00C31EB5">
            <w:pPr>
              <w:spacing w:before="0"/>
            </w:pPr>
            <w:r w:rsidRPr="00C31EB5">
              <w:t>Current GPA: 4.0</w:t>
            </w:r>
          </w:p>
          <w:p w14:paraId="4D304548" w14:textId="3E85998E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3CDE558" wp14:editId="66B66B9B">
                      <wp:extent cx="2016000" cy="0"/>
                      <wp:effectExtent l="0" t="0" r="0" b="0"/>
                      <wp:docPr id="2" name="Straight Connector 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428917" id="Straight Connector 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FDEB931" w14:textId="4BC331FE" w:rsidR="00C31EB5" w:rsidRPr="00173B36" w:rsidRDefault="00C31EB5" w:rsidP="00C31EB5">
            <w:pPr>
              <w:pStyle w:val="Heading2"/>
              <w:spacing w:line="240" w:lineRule="auto"/>
              <w:outlineLvl w:val="1"/>
            </w:pPr>
            <w:r>
              <w:t>University of Colorado Boulder</w:t>
            </w:r>
          </w:p>
          <w:p w14:paraId="2E736511" w14:textId="77777777" w:rsidR="00C31EB5" w:rsidRPr="00C31EB5" w:rsidRDefault="00C31EB5" w:rsidP="00C31EB5">
            <w:pPr>
              <w:pStyle w:val="Date"/>
            </w:pPr>
            <w:r w:rsidRPr="00C31EB5">
              <w:t>August 2016-May 2020</w:t>
            </w:r>
          </w:p>
          <w:p w14:paraId="1BF915F8" w14:textId="030A4281" w:rsidR="00C31EB5" w:rsidRPr="00C31EB5" w:rsidRDefault="00C31EB5" w:rsidP="00C31EB5">
            <w:pPr>
              <w:spacing w:before="0"/>
            </w:pPr>
            <w:r w:rsidRPr="00C31EB5">
              <w:t>Bachelor of Music with Highest Honors</w:t>
            </w:r>
          </w:p>
          <w:p w14:paraId="3DCC87F0" w14:textId="6C5E0223" w:rsidR="00C31EB5" w:rsidRPr="00C31EB5" w:rsidRDefault="00C31EB5" w:rsidP="00C31EB5">
            <w:pPr>
              <w:spacing w:before="0"/>
            </w:pPr>
            <w:r w:rsidRPr="00C31EB5">
              <w:t>Bachelor of Music Education with Highest Honors</w:t>
            </w:r>
          </w:p>
          <w:p w14:paraId="6A87C88B" w14:textId="77777777" w:rsidR="00C31EB5" w:rsidRPr="00C31EB5" w:rsidRDefault="00C31EB5" w:rsidP="00C31EB5">
            <w:pPr>
              <w:spacing w:before="0"/>
            </w:pPr>
            <w:r w:rsidRPr="00C31EB5">
              <w:t>Minor in French</w:t>
            </w:r>
            <w:r w:rsidRPr="00C31EB5">
              <w:rPr>
                <w:sz w:val="24"/>
                <w:szCs w:val="24"/>
              </w:rPr>
              <w:t xml:space="preserve"> </w:t>
            </w:r>
            <w:r w:rsidRPr="00C31EB5">
              <w:t>Language</w:t>
            </w:r>
          </w:p>
          <w:p w14:paraId="2BE81B15" w14:textId="1E45EF17" w:rsidR="00C31EB5" w:rsidRPr="00C31EB5" w:rsidRDefault="00C31EB5" w:rsidP="00C31EB5">
            <w:pPr>
              <w:spacing w:before="0"/>
              <w:rPr>
                <w:sz w:val="24"/>
                <w:szCs w:val="24"/>
              </w:rPr>
            </w:pPr>
            <w:r w:rsidRPr="00C31EB5">
              <w:t>Final GPA: 4.0</w:t>
            </w:r>
          </w:p>
        </w:tc>
      </w:tr>
      <w:tr w:rsidR="00C31EB5" w:rsidRPr="00320ECB" w14:paraId="06FBB6D5" w14:textId="77777777" w:rsidTr="000A777D">
        <w:trPr>
          <w:trHeight w:val="1981"/>
        </w:trPr>
        <w:tc>
          <w:tcPr>
            <w:tcW w:w="484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7C8A4CF5" w14:textId="77777777" w:rsidR="00C31EB5" w:rsidRPr="00173B36" w:rsidRDefault="00C31EB5" w:rsidP="00C31EB5">
            <w:pPr>
              <w:pStyle w:val="Heading1"/>
              <w:outlineLvl w:val="0"/>
            </w:pPr>
            <w:r>
              <w:t>organizations</w:t>
            </w:r>
          </w:p>
          <w:p w14:paraId="75365C08" w14:textId="3C6537FE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7334DCE" wp14:editId="463CB57F">
                      <wp:extent cx="521970" cy="0"/>
                      <wp:effectExtent l="0" t="0" r="0" b="0"/>
                      <wp:docPr id="41" name="Straight Connector 4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2688BE" id="Straight Connector 4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qFlvke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4A21DA2" w14:textId="0B070C9A" w:rsidR="000A777D" w:rsidRDefault="000A777D" w:rsidP="000A777D">
            <w:pPr>
              <w:spacing w:before="0"/>
            </w:pPr>
            <w:r>
              <w:t>TTU Student Representative D</w:t>
            </w:r>
            <w:r w:rsidR="00475BFD">
              <w:t>EI</w:t>
            </w:r>
            <w:r>
              <w:t xml:space="preserve"> Committee</w:t>
            </w:r>
          </w:p>
          <w:p w14:paraId="53FF5317" w14:textId="6A5A1656" w:rsidR="00475BFD" w:rsidRDefault="00475BFD" w:rsidP="000A777D">
            <w:pPr>
              <w:spacing w:before="0"/>
            </w:pPr>
            <w:r>
              <w:t>Student Chair of TCVPA Diversity Committee</w:t>
            </w:r>
          </w:p>
          <w:p w14:paraId="68E05708" w14:textId="0DE499D0" w:rsidR="000A777D" w:rsidRDefault="000A777D" w:rsidP="000A777D">
            <w:pPr>
              <w:spacing w:before="0"/>
            </w:pP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21</w:t>
            </w:r>
            <w:r w:rsidRPr="00C31EB5">
              <w:rPr>
                <w:color w:val="806153" w:themeColor="accent4"/>
              </w:rPr>
              <w:t>-</w:t>
            </w:r>
            <w:r>
              <w:rPr>
                <w:color w:val="806153" w:themeColor="accent4"/>
              </w:rPr>
              <w:t>Present</w:t>
            </w:r>
          </w:p>
          <w:p w14:paraId="41758E8D" w14:textId="4F5D928D" w:rsidR="00C31EB5" w:rsidRDefault="00C31EB5" w:rsidP="00C31EB5">
            <w:pPr>
              <w:spacing w:before="0"/>
            </w:pPr>
            <w:r>
              <w:t xml:space="preserve">Graduate Student Advisory Board, </w:t>
            </w:r>
            <w:r w:rsidR="000A777D">
              <w:t xml:space="preserve">TTU </w:t>
            </w:r>
            <w:proofErr w:type="spellStart"/>
            <w:r w:rsidR="000A777D">
              <w:t>S</w:t>
            </w:r>
            <w:r w:rsidR="00475BFD">
              <w:t>o</w:t>
            </w:r>
            <w:r w:rsidR="000A777D">
              <w:t>M</w:t>
            </w:r>
            <w:proofErr w:type="spellEnd"/>
          </w:p>
          <w:p w14:paraId="55EA8393" w14:textId="77777777" w:rsidR="00C31EB5" w:rsidRDefault="00C31EB5" w:rsidP="00C31EB5">
            <w:pPr>
              <w:spacing w:before="0"/>
            </w:pP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20</w:t>
            </w:r>
            <w:r w:rsidRPr="00C31EB5">
              <w:rPr>
                <w:color w:val="806153" w:themeColor="accent4"/>
              </w:rPr>
              <w:t>-</w:t>
            </w:r>
            <w:r>
              <w:rPr>
                <w:color w:val="806153" w:themeColor="accent4"/>
              </w:rPr>
              <w:t>Present</w:t>
            </w:r>
          </w:p>
          <w:p w14:paraId="20C67BC4" w14:textId="3BFEC05C" w:rsidR="00C31EB5" w:rsidRDefault="000A777D" w:rsidP="00C31EB5">
            <w:pPr>
              <w:spacing w:before="0"/>
            </w:pPr>
            <w:r>
              <w:t xml:space="preserve">President, President-Elect, Instrumental Representative of </w:t>
            </w:r>
            <w:r w:rsidR="00C31EB5">
              <w:t xml:space="preserve">Colorado Collegiate NAfME </w:t>
            </w:r>
          </w:p>
          <w:p w14:paraId="7986CE1D" w14:textId="77777777" w:rsidR="00C31EB5" w:rsidRDefault="00C31EB5" w:rsidP="00C31EB5">
            <w:pPr>
              <w:pStyle w:val="Date"/>
              <w:spacing w:before="0" w:after="0"/>
            </w:pPr>
            <w:r>
              <w:t>2017-2020</w:t>
            </w:r>
          </w:p>
          <w:p w14:paraId="439E2C6A" w14:textId="26FE3359" w:rsidR="00C31EB5" w:rsidRDefault="00C31EB5" w:rsidP="00C31EB5">
            <w:pPr>
              <w:spacing w:before="0"/>
            </w:pPr>
            <w:r>
              <w:t xml:space="preserve">CU Boulder NAfME </w:t>
            </w:r>
            <w:r w:rsidR="000A777D">
              <w:t>M</w:t>
            </w:r>
            <w:r>
              <w:t>ember</w:t>
            </w:r>
          </w:p>
          <w:p w14:paraId="261ABE58" w14:textId="77777777" w:rsidR="00C31EB5" w:rsidRDefault="00C31EB5" w:rsidP="00C31EB5">
            <w:pPr>
              <w:pStyle w:val="Date"/>
              <w:spacing w:before="0" w:after="0"/>
            </w:pPr>
            <w:r>
              <w:t>2016-2020</w:t>
            </w:r>
          </w:p>
          <w:p w14:paraId="19EC6DA3" w14:textId="6F7A1C19" w:rsidR="00C31EB5" w:rsidRDefault="000A777D" w:rsidP="00C31EB5">
            <w:pPr>
              <w:spacing w:before="0"/>
            </w:pPr>
            <w:r>
              <w:t xml:space="preserve">President and Secretary of </w:t>
            </w:r>
            <w:r w:rsidR="00C31EB5">
              <w:t xml:space="preserve">CU Boulder College of Music Student Government </w:t>
            </w:r>
          </w:p>
          <w:p w14:paraId="71DC71C9" w14:textId="65CF2C79" w:rsidR="00C31EB5" w:rsidRPr="00C31EB5" w:rsidRDefault="00C31EB5" w:rsidP="00C31EB5">
            <w:pPr>
              <w:spacing w:before="0"/>
              <w:rPr>
                <w:color w:val="806153" w:themeColor="accent4"/>
              </w:rPr>
            </w:pPr>
            <w:r>
              <w:rPr>
                <w:color w:val="806153" w:themeColor="accent4"/>
              </w:rPr>
              <w:t>20</w:t>
            </w:r>
            <w:r w:rsidRPr="00C31EB5">
              <w:rPr>
                <w:color w:val="806153" w:themeColor="accent4"/>
              </w:rPr>
              <w:t>16-2019</w:t>
            </w:r>
          </w:p>
        </w:tc>
        <w:tc>
          <w:tcPr>
            <w:tcW w:w="6797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3106204F" w14:textId="5AC71F97" w:rsidR="00C31EB5" w:rsidRPr="00173B36" w:rsidRDefault="00C31EB5" w:rsidP="00C31EB5">
            <w:pPr>
              <w:pStyle w:val="Heading1"/>
              <w:outlineLvl w:val="0"/>
            </w:pPr>
            <w:r>
              <w:t>teaching Experience</w:t>
            </w:r>
          </w:p>
          <w:p w14:paraId="53124CF1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1470391" wp14:editId="3C608560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D66A15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IWfZ6H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01E9604" w14:textId="031DCF79" w:rsidR="00C31EB5" w:rsidRPr="00173B36" w:rsidRDefault="00075E7C" w:rsidP="00C31EB5">
            <w:pPr>
              <w:pStyle w:val="Heading2"/>
              <w:outlineLvl w:val="1"/>
            </w:pPr>
            <w:r>
              <w:t>Private Clarinet Teacher</w:t>
            </w:r>
          </w:p>
          <w:p w14:paraId="306DD07A" w14:textId="6832F413" w:rsidR="00C31EB5" w:rsidRPr="00173B36" w:rsidRDefault="00C31EB5" w:rsidP="00C31EB5">
            <w:pPr>
              <w:pStyle w:val="Date"/>
            </w:pPr>
            <w:r>
              <w:t>20</w:t>
            </w:r>
            <w:r w:rsidR="00075E7C">
              <w:t>14</w:t>
            </w:r>
            <w:r>
              <w:t>-Present</w:t>
            </w:r>
          </w:p>
          <w:p w14:paraId="7FE39490" w14:textId="68398BF2" w:rsidR="00C31EB5" w:rsidRDefault="00075E7C" w:rsidP="00075E7C">
            <w:pPr>
              <w:spacing w:before="40"/>
            </w:pPr>
            <w:r>
              <w:t>Taught</w:t>
            </w:r>
            <w:r w:rsidR="00475BFD">
              <w:t xml:space="preserve"> over 20</w:t>
            </w:r>
            <w:r>
              <w:t xml:space="preserve"> </w:t>
            </w:r>
            <w:proofErr w:type="gramStart"/>
            <w:r>
              <w:t>clarinet</w:t>
            </w:r>
            <w:proofErr w:type="gramEnd"/>
            <w:r>
              <w:t xml:space="preserve"> to students from the ages of 1</w:t>
            </w:r>
            <w:r w:rsidR="00475BFD">
              <w:t xml:space="preserve">0 through the </w:t>
            </w:r>
            <w:r>
              <w:t>collegiate level</w:t>
            </w:r>
          </w:p>
          <w:p w14:paraId="2154A252" w14:textId="467EC904" w:rsidR="00075E7C" w:rsidRDefault="00075E7C" w:rsidP="00075E7C">
            <w:pPr>
              <w:spacing w:before="40"/>
            </w:pPr>
            <w:r>
              <w:t>Maintained a studio through the COVID pandemic</w:t>
            </w:r>
            <w:r w:rsidR="00475BFD">
              <w:t>, and proficient at teaching online</w:t>
            </w:r>
          </w:p>
          <w:p w14:paraId="3DA5CAC6" w14:textId="5953E309" w:rsidR="00075E7C" w:rsidRDefault="00075E7C" w:rsidP="00075E7C">
            <w:pPr>
              <w:spacing w:before="40"/>
            </w:pPr>
            <w:r>
              <w:t xml:space="preserve">Taught </w:t>
            </w:r>
            <w:r w:rsidR="00475BFD">
              <w:t>7</w:t>
            </w:r>
            <w:r>
              <w:t xml:space="preserve"> undergraduate students at Texas Tech University as a Teaching Assistant</w:t>
            </w:r>
          </w:p>
          <w:p w14:paraId="168964EE" w14:textId="5043FAF5" w:rsidR="00075E7C" w:rsidRDefault="00075E7C" w:rsidP="00075E7C">
            <w:pPr>
              <w:spacing w:before="40"/>
            </w:pPr>
            <w:r>
              <w:t>Prepared students for competitions and recitals, and created exercises to best fit student needs</w:t>
            </w:r>
            <w:r w:rsidR="00475BFD">
              <w:t xml:space="preserve">, and taught a masterclass at University of North Carolina Charlotte </w:t>
            </w:r>
          </w:p>
          <w:p w14:paraId="341D7FB1" w14:textId="539D5CE2" w:rsidR="00075E7C" w:rsidRDefault="00075E7C" w:rsidP="00075E7C">
            <w:pPr>
              <w:spacing w:before="40"/>
            </w:pPr>
            <w:r>
              <w:t>Implemented student-centered learning through private lessons</w:t>
            </w:r>
          </w:p>
          <w:p w14:paraId="570128F6" w14:textId="4A6ED681" w:rsidR="00075E7C" w:rsidRDefault="00075E7C" w:rsidP="00075E7C">
            <w:pPr>
              <w:spacing w:before="40"/>
            </w:pPr>
            <w:r>
              <w:t>Prioritized equitable teaching practices, and performing works by BIPOC composers</w:t>
            </w:r>
          </w:p>
          <w:p w14:paraId="419A8420" w14:textId="02BABC60" w:rsidR="00075E7C" w:rsidRDefault="00075E7C" w:rsidP="00075E7C">
            <w:pPr>
              <w:spacing w:before="40"/>
            </w:pPr>
            <w:r>
              <w:t>Learned to work with parents, finances, scheduling, and business management</w:t>
            </w:r>
          </w:p>
          <w:p w14:paraId="50D97335" w14:textId="1151D27C" w:rsidR="00475BFD" w:rsidRPr="00173B36" w:rsidRDefault="00475BFD" w:rsidP="00075E7C">
            <w:pPr>
              <w:spacing w:before="40"/>
            </w:pPr>
            <w:r>
              <w:t>Has skills in piano, and has taught beginning piano to 12 students</w:t>
            </w:r>
          </w:p>
          <w:p w14:paraId="58C74209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DE99A73" wp14:editId="65D7212A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26B87E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E8Dwtf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3D387F" w14:textId="08DBD414" w:rsidR="00C31EB5" w:rsidRPr="00173B36" w:rsidRDefault="00C31EB5" w:rsidP="00C31EB5">
            <w:pPr>
              <w:pStyle w:val="Heading2"/>
              <w:outlineLvl w:val="1"/>
            </w:pPr>
            <w:r>
              <w:t>Student Teaching and Practicum</w:t>
            </w:r>
          </w:p>
          <w:p w14:paraId="1AAD4930" w14:textId="105A5A7A" w:rsidR="00C31EB5" w:rsidRPr="00173B36" w:rsidRDefault="00C31EB5" w:rsidP="00C31EB5">
            <w:pPr>
              <w:pStyle w:val="Date"/>
            </w:pPr>
            <w:r>
              <w:t>2017-2020</w:t>
            </w:r>
          </w:p>
          <w:p w14:paraId="4EC3A953" w14:textId="5078FA6C" w:rsidR="00075E7C" w:rsidRDefault="00075E7C" w:rsidP="00075E7C">
            <w:pPr>
              <w:spacing w:before="40"/>
            </w:pPr>
            <w:r>
              <w:t>Spent Spring 2020 semester student teaching in band, jazz band, orchestra, choir, general music and virtual classroom settings at the Middle School Level</w:t>
            </w:r>
          </w:p>
          <w:p w14:paraId="4C2BEB8F" w14:textId="196C5D1F" w:rsidR="00075E7C" w:rsidRDefault="00075E7C" w:rsidP="00075E7C">
            <w:pPr>
              <w:spacing w:before="40"/>
            </w:pPr>
            <w:r>
              <w:t xml:space="preserve">Made interactive education content </w:t>
            </w:r>
            <w:hyperlink r:id="rId17" w:history="1">
              <w:r w:rsidRPr="00075E7C">
                <w:rPr>
                  <w:rStyle w:val="Hyperlink"/>
                </w:rPr>
                <w:t>online</w:t>
              </w:r>
            </w:hyperlink>
            <w:r>
              <w:t xml:space="preserve"> to engage students during the pandemic</w:t>
            </w:r>
          </w:p>
          <w:p w14:paraId="266D4C1F" w14:textId="1E7FC133" w:rsidR="00075E7C" w:rsidRDefault="00075E7C" w:rsidP="00075E7C">
            <w:pPr>
              <w:spacing w:before="40"/>
            </w:pPr>
            <w:r>
              <w:t>Spent 175 hours during 5 semesters in the K-12 music setting, covering all common music settings, and the Special Education classroom</w:t>
            </w:r>
          </w:p>
          <w:p w14:paraId="301A70EF" w14:textId="69C6F46A" w:rsidR="00075E7C" w:rsidRDefault="00075E7C" w:rsidP="00075E7C">
            <w:pPr>
              <w:spacing w:before="40"/>
            </w:pPr>
            <w:r>
              <w:t>Can perform on all common band and orchestra instruments, piano, and voice</w:t>
            </w:r>
          </w:p>
          <w:p w14:paraId="00E67CF6" w14:textId="28E4085E" w:rsidR="00075E7C" w:rsidRDefault="00075E7C" w:rsidP="00075E7C">
            <w:pPr>
              <w:spacing w:before="40"/>
            </w:pPr>
            <w:r>
              <w:t>Judged CU Boulder Honor Band auditions for 2 years</w:t>
            </w:r>
          </w:p>
          <w:p w14:paraId="4662C904" w14:textId="3B82F7A2" w:rsidR="00075E7C" w:rsidRDefault="00075E7C" w:rsidP="00075E7C">
            <w:pPr>
              <w:spacing w:before="40"/>
            </w:pPr>
            <w:r>
              <w:t>Skills Include: backwards design, student-centered learning, organization, differentiating instruction, communication skills, and encouraging diversity</w:t>
            </w: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A2CD51B" wp14:editId="24F85569">
                      <wp:extent cx="3968496" cy="0"/>
                      <wp:effectExtent l="0" t="0" r="0" b="0"/>
                      <wp:docPr id="8" name="Straight Connector 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7C9160" id="Straight Connector 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742D488" w14:textId="77777777" w:rsidR="00075E7C" w:rsidRDefault="00075E7C" w:rsidP="00C31EB5">
            <w:pPr>
              <w:pStyle w:val="Heading1"/>
              <w:outlineLvl w:val="0"/>
            </w:pPr>
          </w:p>
          <w:p w14:paraId="59ADD3A7" w14:textId="296D3F05" w:rsidR="00075E7C" w:rsidRPr="00075E7C" w:rsidRDefault="00075E7C" w:rsidP="00075E7C">
            <w:pPr>
              <w:pStyle w:val="Heading1"/>
              <w:jc w:val="center"/>
              <w:outlineLvl w:val="0"/>
              <w:rPr>
                <w:sz w:val="21"/>
                <w:szCs w:val="21"/>
              </w:rPr>
            </w:pPr>
            <w:r w:rsidRPr="00075E7C">
              <w:rPr>
                <w:sz w:val="21"/>
                <w:szCs w:val="21"/>
              </w:rPr>
              <w:lastRenderedPageBreak/>
              <w:t>REFERENCES AVAILABLE UPON REQUEST</w:t>
            </w:r>
          </w:p>
          <w:p w14:paraId="346DA315" w14:textId="69E03713" w:rsidR="00C31EB5" w:rsidRPr="00173B36" w:rsidRDefault="00C31EB5" w:rsidP="00C31EB5">
            <w:pPr>
              <w:pStyle w:val="Heading1"/>
              <w:outlineLvl w:val="0"/>
            </w:pPr>
            <w:r>
              <w:t>Leadership experience</w:t>
            </w:r>
          </w:p>
          <w:p w14:paraId="6D161EB7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527F8F7" wp14:editId="6986C05E">
                      <wp:extent cx="521970" cy="0"/>
                      <wp:effectExtent l="0" t="0" r="0" b="0"/>
                      <wp:docPr id="36" name="Straight Connector 36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1354E0" id="Straight Connector 36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ou1NpO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4A53444" w14:textId="0070D7B2" w:rsidR="00C31EB5" w:rsidRPr="00173B36" w:rsidRDefault="00C31EB5" w:rsidP="00C31EB5">
            <w:pPr>
              <w:pStyle w:val="Heading2"/>
              <w:outlineLvl w:val="1"/>
            </w:pPr>
            <w:r>
              <w:t>Diverse Musicians’ Alliance</w:t>
            </w:r>
            <w:r w:rsidR="00475BFD">
              <w:t xml:space="preserve"> CU Boulder</w:t>
            </w:r>
          </w:p>
          <w:p w14:paraId="50D2C9D4" w14:textId="11455F19" w:rsidR="00C31EB5" w:rsidRPr="00173B36" w:rsidRDefault="00C31EB5" w:rsidP="00C31EB5">
            <w:pPr>
              <w:pStyle w:val="Date"/>
            </w:pPr>
            <w:r>
              <w:t>2016-2020</w:t>
            </w:r>
          </w:p>
          <w:p w14:paraId="7F1B27AA" w14:textId="3FEB5FDC" w:rsidR="000A777D" w:rsidRDefault="000A777D" w:rsidP="00075E7C">
            <w:pPr>
              <w:spacing w:before="40"/>
            </w:pPr>
            <w:r w:rsidRPr="000A777D">
              <w:rPr>
                <w:b/>
                <w:bCs/>
              </w:rPr>
              <w:t>Leader</w:t>
            </w:r>
            <w:r>
              <w:t xml:space="preserve"> of the group for the latter two years</w:t>
            </w:r>
          </w:p>
          <w:p w14:paraId="41959B8A" w14:textId="2BDAAC92" w:rsidR="00C31EB5" w:rsidRDefault="00075E7C" w:rsidP="00075E7C">
            <w:pPr>
              <w:spacing w:before="40"/>
            </w:pPr>
            <w:r>
              <w:t xml:space="preserve">Aided in the production of and performed in the Diverse Musician’s Concert </w:t>
            </w:r>
          </w:p>
          <w:p w14:paraId="604D26B4" w14:textId="0A287CFD" w:rsidR="00075E7C" w:rsidRDefault="00075E7C" w:rsidP="00075E7C">
            <w:pPr>
              <w:spacing w:before="40"/>
            </w:pPr>
            <w:r>
              <w:t>Learned skills to encourage diversity within the College of Music and university</w:t>
            </w:r>
          </w:p>
          <w:p w14:paraId="101ACA05" w14:textId="0EF55829" w:rsidR="00075E7C" w:rsidRDefault="00075E7C" w:rsidP="00075E7C">
            <w:pPr>
              <w:spacing w:before="40"/>
            </w:pPr>
            <w:r>
              <w:t>Student representative in the CU Boulder College of Music Faculty Committee</w:t>
            </w:r>
          </w:p>
          <w:p w14:paraId="2E1847A4" w14:textId="0D250CF8" w:rsidR="00075E7C" w:rsidRDefault="00075E7C" w:rsidP="00075E7C">
            <w:pPr>
              <w:spacing w:before="40"/>
            </w:pPr>
            <w:r>
              <w:t>Engaged in conversations with faculty members on supporting diverse musicians</w:t>
            </w:r>
          </w:p>
          <w:p w14:paraId="616F3DC4" w14:textId="3B37B32E" w:rsidR="00075E7C" w:rsidRDefault="00075E7C" w:rsidP="00075E7C">
            <w:pPr>
              <w:spacing w:before="40"/>
            </w:pPr>
            <w:r>
              <w:t xml:space="preserve">Performed in the Persevering Legacy Project to promote the music of </w:t>
            </w:r>
            <w:r w:rsidR="00475BFD">
              <w:t xml:space="preserve">Black </w:t>
            </w:r>
            <w:r>
              <w:t>Women composers</w:t>
            </w:r>
          </w:p>
          <w:p w14:paraId="20EBAA4D" w14:textId="0884797F" w:rsidR="00C31EB5" w:rsidRDefault="00075E7C" w:rsidP="00075E7C">
            <w:pPr>
              <w:spacing w:before="40"/>
            </w:pPr>
            <w:r>
              <w:t xml:space="preserve">Assisted with the follow-up to the </w:t>
            </w:r>
            <w:hyperlink r:id="rId18" w:history="1">
              <w:r w:rsidRPr="000A777D">
                <w:rPr>
                  <w:rStyle w:val="Hyperlink"/>
                </w:rPr>
                <w:t>dissertation</w:t>
              </w:r>
            </w:hyperlink>
            <w:r>
              <w:t xml:space="preserve"> of Dr. Maggie Greenwood to form a </w:t>
            </w:r>
            <w:hyperlink r:id="rId19" w:history="1">
              <w:r w:rsidRPr="00075E7C">
                <w:t>database</w:t>
              </w:r>
            </w:hyperlink>
            <w:r>
              <w:t xml:space="preserve"> of works written by women composers</w:t>
            </w:r>
          </w:p>
          <w:p w14:paraId="436B97C3" w14:textId="3DD40739" w:rsidR="00075E7C" w:rsidRDefault="00075E7C" w:rsidP="00075E7C">
            <w:pPr>
              <w:spacing w:before="40"/>
            </w:pPr>
            <w:r>
              <w:t>Learned to contact living composers for commissions and copyright permissions</w:t>
            </w:r>
          </w:p>
          <w:p w14:paraId="6AEB1078" w14:textId="77777777" w:rsidR="00475BFD" w:rsidRPr="00173B36" w:rsidRDefault="00475BFD" w:rsidP="00475BFD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6C20D7C" wp14:editId="2D8C1A2D">
                      <wp:extent cx="3968496" cy="0"/>
                      <wp:effectExtent l="0" t="0" r="0" b="0"/>
                      <wp:docPr id="11" name="Straight Connector 1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8D7345" id="Straight Connector 1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ACqox7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E3CE1E" w14:textId="4D3B4385" w:rsidR="00475BFD" w:rsidRPr="00173B36" w:rsidRDefault="00475BFD" w:rsidP="00475BFD">
            <w:pPr>
              <w:pStyle w:val="Heading2"/>
              <w:outlineLvl w:val="1"/>
            </w:pPr>
            <w:r>
              <w:t>Diverse Musicians’ Alliance Texas Tech University</w:t>
            </w:r>
            <w:r>
              <w:t xml:space="preserve"> </w:t>
            </w:r>
          </w:p>
          <w:p w14:paraId="7C673EEB" w14:textId="486D0565" w:rsidR="00475BFD" w:rsidRPr="00173B36" w:rsidRDefault="00475BFD" w:rsidP="00475BFD">
            <w:pPr>
              <w:pStyle w:val="Date"/>
            </w:pPr>
            <w:r>
              <w:t>20</w:t>
            </w:r>
            <w:r>
              <w:t>21-Present</w:t>
            </w:r>
          </w:p>
          <w:p w14:paraId="04B2619D" w14:textId="345C900E" w:rsidR="00475BFD" w:rsidRDefault="00475BFD" w:rsidP="00475BFD">
            <w:pPr>
              <w:spacing w:before="40"/>
            </w:pPr>
            <w:r>
              <w:t xml:space="preserve">Served as the </w:t>
            </w:r>
            <w:r w:rsidRPr="00475BFD">
              <w:rPr>
                <w:b/>
                <w:bCs/>
              </w:rPr>
              <w:t>student representative</w:t>
            </w:r>
            <w:r>
              <w:t xml:space="preserve"> on the College and School wide committees</w:t>
            </w:r>
          </w:p>
          <w:p w14:paraId="5E0F3031" w14:textId="20F8D0CE" w:rsidR="00475BFD" w:rsidRDefault="00475BFD" w:rsidP="00475BFD">
            <w:pPr>
              <w:spacing w:before="40"/>
            </w:pPr>
            <w:r>
              <w:t>Created the Diverse Musicians’ Student organization at TTU</w:t>
            </w:r>
          </w:p>
          <w:p w14:paraId="046F235D" w14:textId="268C38CB" w:rsidR="00475BFD" w:rsidRDefault="00475BFD" w:rsidP="00475BFD">
            <w:pPr>
              <w:spacing w:before="40"/>
            </w:pPr>
            <w:r>
              <w:t xml:space="preserve">Spearheaded the first Diverse Musicians’ concert, and led the production </w:t>
            </w:r>
            <w:r w:rsidR="002D133B">
              <w:t>of the show</w:t>
            </w:r>
          </w:p>
          <w:p w14:paraId="5A7B23A4" w14:textId="2C56DB90" w:rsidR="00475BFD" w:rsidRPr="00173B36" w:rsidRDefault="002D133B" w:rsidP="00475BFD">
            <w:pPr>
              <w:spacing w:before="40"/>
            </w:pPr>
            <w:r>
              <w:t>Wrote grants to secure funding for the concert and the community gatherings</w:t>
            </w:r>
          </w:p>
          <w:p w14:paraId="279D21D8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0FD21C2" wp14:editId="7A04D588">
                      <wp:extent cx="3968496" cy="0"/>
                      <wp:effectExtent l="0" t="0" r="0" b="0"/>
                      <wp:docPr id="37" name="Straight Connector 3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D1BC7B" id="Straight Connector 3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2282AD1" w14:textId="39660129" w:rsidR="00C31EB5" w:rsidRPr="00173B36" w:rsidRDefault="00C31EB5" w:rsidP="00C31EB5">
            <w:pPr>
              <w:pStyle w:val="Heading2"/>
              <w:outlineLvl w:val="1"/>
            </w:pPr>
            <w:r>
              <w:t xml:space="preserve">Collegiate National Association for Music Educators </w:t>
            </w:r>
          </w:p>
          <w:p w14:paraId="69FF7B79" w14:textId="5A7A3704" w:rsidR="00C31EB5" w:rsidRPr="00173B36" w:rsidRDefault="00C31EB5" w:rsidP="00C31EB5">
            <w:pPr>
              <w:pStyle w:val="Date"/>
            </w:pPr>
            <w:r>
              <w:t>2016-2020</w:t>
            </w:r>
          </w:p>
          <w:p w14:paraId="0B309690" w14:textId="4B6C088A" w:rsidR="00075E7C" w:rsidRDefault="00075E7C" w:rsidP="00075E7C">
            <w:pPr>
              <w:spacing w:before="40"/>
            </w:pPr>
            <w:r>
              <w:t xml:space="preserve">Served as </w:t>
            </w:r>
            <w:r w:rsidRPr="000A777D">
              <w:rPr>
                <w:b/>
                <w:bCs/>
              </w:rPr>
              <w:t xml:space="preserve">President and Instrumental </w:t>
            </w:r>
            <w:r w:rsidR="000A777D">
              <w:rPr>
                <w:b/>
                <w:bCs/>
              </w:rPr>
              <w:t>R</w:t>
            </w:r>
            <w:r w:rsidRPr="000A777D">
              <w:rPr>
                <w:b/>
                <w:bCs/>
              </w:rPr>
              <w:t>epresentative</w:t>
            </w:r>
            <w:r>
              <w:t xml:space="preserve"> at the state level in Colorado</w:t>
            </w:r>
          </w:p>
          <w:p w14:paraId="0930D236" w14:textId="024377F1" w:rsidR="00C31EB5" w:rsidRDefault="00075E7C" w:rsidP="00075E7C">
            <w:pPr>
              <w:spacing w:before="40"/>
            </w:pPr>
            <w:r>
              <w:t>Mentored two students through the music education degree at CU Boulder</w:t>
            </w:r>
          </w:p>
          <w:p w14:paraId="774B5A7B" w14:textId="35E3E8E7" w:rsidR="00075E7C" w:rsidRDefault="00075E7C" w:rsidP="00075E7C">
            <w:pPr>
              <w:spacing w:before="40"/>
            </w:pPr>
            <w:r>
              <w:t>Led a group of students in creating a conducting clinic at the CMEA conference</w:t>
            </w:r>
          </w:p>
          <w:p w14:paraId="036AB280" w14:textId="4609E52D" w:rsidR="00075E7C" w:rsidRDefault="00075E7C" w:rsidP="00075E7C">
            <w:pPr>
              <w:spacing w:before="40"/>
            </w:pPr>
            <w:r>
              <w:t xml:space="preserve">Created and changed </w:t>
            </w:r>
            <w:proofErr w:type="spellStart"/>
            <w:r w:rsidR="007F7EDD">
              <w:t>c</w:t>
            </w:r>
            <w:r>
              <w:t>NAfME</w:t>
            </w:r>
            <w:proofErr w:type="spellEnd"/>
            <w:r>
              <w:t xml:space="preserve"> voting regulations for more equitable procedures</w:t>
            </w:r>
          </w:p>
          <w:p w14:paraId="74F64AE7" w14:textId="490FFE5E" w:rsidR="00075E7C" w:rsidRDefault="00075E7C" w:rsidP="00075E7C">
            <w:pPr>
              <w:spacing w:before="40"/>
            </w:pPr>
            <w:r>
              <w:t>Sent monthly emails to build connections between NAfME chapters across Colorado</w:t>
            </w:r>
          </w:p>
          <w:p w14:paraId="27709095" w14:textId="502CD1E1" w:rsidR="00C31EB5" w:rsidRDefault="00075E7C" w:rsidP="00075E7C">
            <w:pPr>
              <w:spacing w:before="40"/>
            </w:pPr>
            <w:r>
              <w:t>Voted on music education panels for the CMEA conference</w:t>
            </w:r>
            <w:r w:rsidR="00C31EB5" w:rsidRPr="00075E7C">
              <w:rPr>
                <w:noProof/>
                <w:color w:val="806153" w:themeColor="accent4"/>
              </w:rPr>
              <mc:AlternateContent>
                <mc:Choice Requires="wps">
                  <w:drawing>
                    <wp:inline distT="0" distB="0" distL="0" distR="0" wp14:anchorId="5342EE04" wp14:editId="3C48DCC2">
                      <wp:extent cx="3968496" cy="0"/>
                      <wp:effectExtent l="0" t="0" r="0" b="0"/>
                      <wp:docPr id="43" name="Straight Connector 4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46E4C5" id="Straight Connector 4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D5A4160" w14:textId="0915FC40" w:rsidR="00075E7C" w:rsidRPr="00173B36" w:rsidRDefault="00075E7C" w:rsidP="00075E7C">
            <w:pPr>
              <w:pStyle w:val="Heading2"/>
              <w:outlineLvl w:val="1"/>
            </w:pPr>
            <w:r>
              <w:t>College of Music Student Government</w:t>
            </w:r>
          </w:p>
          <w:p w14:paraId="2A8AB35A" w14:textId="6B4B86E8" w:rsidR="00075E7C" w:rsidRPr="00173B36" w:rsidRDefault="00075E7C" w:rsidP="00075E7C">
            <w:pPr>
              <w:pStyle w:val="Date"/>
            </w:pPr>
            <w:r>
              <w:t>2016-2019</w:t>
            </w:r>
          </w:p>
          <w:p w14:paraId="260F555E" w14:textId="0080F92F" w:rsidR="00075E7C" w:rsidRDefault="00075E7C" w:rsidP="00075E7C">
            <w:pPr>
              <w:spacing w:before="40"/>
            </w:pPr>
            <w:r>
              <w:t xml:space="preserve">Served as </w:t>
            </w:r>
            <w:r w:rsidRPr="000A777D">
              <w:rPr>
                <w:b/>
                <w:bCs/>
              </w:rPr>
              <w:t>President and Secretary</w:t>
            </w:r>
            <w:r>
              <w:t xml:space="preserve"> at the College of Music Level</w:t>
            </w:r>
          </w:p>
          <w:p w14:paraId="0B97FC26" w14:textId="43A0BF97" w:rsidR="00075E7C" w:rsidRDefault="00075E7C" w:rsidP="00075E7C">
            <w:pPr>
              <w:spacing w:before="40"/>
            </w:pPr>
            <w:r>
              <w:t>Voting member of the executive board</w:t>
            </w:r>
          </w:p>
          <w:p w14:paraId="08E2E9B0" w14:textId="7F5A79C8" w:rsidR="00075E7C" w:rsidRDefault="00075E7C" w:rsidP="00075E7C">
            <w:pPr>
              <w:spacing w:before="40"/>
            </w:pPr>
            <w:r>
              <w:t>Formed and implemented initiatives to add composting in the College of Music</w:t>
            </w:r>
          </w:p>
          <w:p w14:paraId="3F73E524" w14:textId="09A0910A" w:rsidR="00075E7C" w:rsidRDefault="00075E7C" w:rsidP="00075E7C">
            <w:pPr>
              <w:spacing w:before="40"/>
            </w:pPr>
            <w:r>
              <w:t>Initiated conversations with the Dean to act on student mental health issues</w:t>
            </w:r>
          </w:p>
          <w:p w14:paraId="4B164034" w14:textId="79C1DBF8" w:rsidR="00075E7C" w:rsidRPr="00173B36" w:rsidRDefault="00075E7C" w:rsidP="00075E7C">
            <w:pPr>
              <w:spacing w:before="40"/>
            </w:pPr>
            <w:r>
              <w:t xml:space="preserve">Held bi-monthly Doughnut Days to engage the student community </w:t>
            </w:r>
          </w:p>
          <w:p w14:paraId="2C70A8E4" w14:textId="27BA14EB" w:rsidR="00075E7C" w:rsidRDefault="00075E7C" w:rsidP="00075E7C">
            <w:pPr>
              <w:spacing w:beforeLines="20" w:before="48"/>
            </w:pPr>
            <w:r w:rsidRPr="00075E7C">
              <w:rPr>
                <w:noProof/>
                <w:color w:val="806153" w:themeColor="accent4"/>
              </w:rPr>
              <mc:AlternateContent>
                <mc:Choice Requires="wps">
                  <w:drawing>
                    <wp:inline distT="0" distB="0" distL="0" distR="0" wp14:anchorId="65558147" wp14:editId="1C4D620D">
                      <wp:extent cx="3968496" cy="0"/>
                      <wp:effectExtent l="0" t="0" r="0" b="0"/>
                      <wp:docPr id="10" name="Straight Connector 1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BA3A98" id="Straight Connector 1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CF7CCB6" w14:textId="77777777" w:rsidR="00C31EB5" w:rsidRPr="00173B36" w:rsidRDefault="00C31EB5" w:rsidP="00075E7C">
            <w:pPr>
              <w:pStyle w:val="Heading1"/>
              <w:spacing w:beforeLines="20" w:before="48" w:line="240" w:lineRule="auto"/>
              <w:outlineLvl w:val="0"/>
            </w:pPr>
            <w:r>
              <w:t>work experience</w:t>
            </w:r>
          </w:p>
          <w:p w14:paraId="79755D12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CFAD051" wp14:editId="5D16688C">
                      <wp:extent cx="521970" cy="0"/>
                      <wp:effectExtent l="0" t="0" r="0" b="0"/>
                      <wp:docPr id="12" name="Straight Connector 1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A4DA7F" id="Straight Connector 1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LwR5A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sNZ05YmtF9&#13;&#10;QqGPfWJ77xwp6JFlZwdRknIfzSMwox1k7YYQG6LYuwPOVgwHzEKMCm3+UotsLHqfF71hTEzS5dVm&#13;&#10;ff2epiIvruoJFzCmT+Atyz8tLwkznzh9jolyUeglJF8bxwbq4bq+qsscoje6u9PGZGfZJtgbZCdB&#13;&#10;eyCkBJfe5vqJ5VkkWcbRZe5q6qP8pbOBKcc3UKQVVb6ekuQtfcm7nnmNo+gMU1TFApyr+xNwjs9Q&#13;&#10;KBv8N+AFUTJ7lxaw1c7j78pO46VkNcVfFJj6zhI8+O5cJlykoVUsys3PJu/6c7vAnx737ic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A4pLwR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6807E97" w14:textId="19AF68DB" w:rsidR="00C31EB5" w:rsidRPr="00173B36" w:rsidRDefault="000A777D" w:rsidP="00C31EB5">
            <w:pPr>
              <w:pStyle w:val="Heading2"/>
              <w:outlineLvl w:val="1"/>
            </w:pPr>
            <w:r>
              <w:t xml:space="preserve">Residence Life at </w:t>
            </w:r>
            <w:r w:rsidR="00075E7C">
              <w:t>University of Colorado Boulder</w:t>
            </w:r>
          </w:p>
          <w:p w14:paraId="2A8534DC" w14:textId="252D732C" w:rsidR="00C31EB5" w:rsidRPr="00173B36" w:rsidRDefault="00C31EB5" w:rsidP="00C31EB5">
            <w:pPr>
              <w:pStyle w:val="Date"/>
            </w:pPr>
            <w:r>
              <w:t>2017-2020</w:t>
            </w:r>
          </w:p>
          <w:p w14:paraId="534992C5" w14:textId="6F82C996" w:rsidR="00C31EB5" w:rsidRDefault="00075E7C" w:rsidP="00075E7C">
            <w:pPr>
              <w:spacing w:before="40"/>
            </w:pPr>
            <w:r>
              <w:t>Worked as a Community Assistant, Resident Assistant, and Community Center Lead</w:t>
            </w:r>
          </w:p>
          <w:p w14:paraId="077C6C97" w14:textId="3DB44811" w:rsidR="00075E7C" w:rsidRDefault="00075E7C" w:rsidP="00075E7C">
            <w:pPr>
              <w:spacing w:before="40"/>
            </w:pPr>
            <w:r>
              <w:t>Encouraged diversity in the residence halls</w:t>
            </w:r>
          </w:p>
          <w:p w14:paraId="483D8A6B" w14:textId="0EBD171E" w:rsidR="00075E7C" w:rsidRDefault="00075E7C" w:rsidP="00075E7C">
            <w:pPr>
              <w:spacing w:before="40"/>
            </w:pPr>
            <w:r>
              <w:t>Helped first year students in their transition to college</w:t>
            </w:r>
          </w:p>
          <w:p w14:paraId="072C7FBE" w14:textId="3B527D77" w:rsidR="00075E7C" w:rsidRDefault="00075E7C" w:rsidP="00075E7C">
            <w:pPr>
              <w:spacing w:before="40"/>
            </w:pPr>
            <w:r>
              <w:t>Built residence hall community by running and creating programs</w:t>
            </w:r>
          </w:p>
          <w:p w14:paraId="66A41FB6" w14:textId="0A9F056D" w:rsidR="00075E7C" w:rsidRDefault="00075E7C" w:rsidP="00075E7C">
            <w:pPr>
              <w:spacing w:before="40"/>
            </w:pPr>
            <w:r>
              <w:t>Led student staff in desk operations, including security and community building</w:t>
            </w:r>
          </w:p>
          <w:p w14:paraId="119FCEFD" w14:textId="2275CF26" w:rsidR="00075E7C" w:rsidRPr="00173B36" w:rsidRDefault="00075E7C" w:rsidP="00C31EB5">
            <w:r>
              <w:t>Was on-call at least one night per week to respond to student emergencies</w:t>
            </w:r>
          </w:p>
          <w:p w14:paraId="489067E8" w14:textId="77777777" w:rsidR="00C31EB5" w:rsidRPr="00173B36" w:rsidRDefault="00C31EB5" w:rsidP="00C31EB5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FB5BABF" wp14:editId="39C9FCD7">
                      <wp:extent cx="3968496" cy="0"/>
                      <wp:effectExtent l="0" t="0" r="0" b="0"/>
                      <wp:docPr id="15" name="Straight Connector 1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3B024E" id="Straight Connector 1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I0ZqOLjAQAAJAQAAA4AAAAAAAAAAAAAAAAALgIAAGRycy9lMm9Eb2MueG1sUEsBAi0AFAAG&#13;&#10;AAgAAAAhAI4+z9TaAAAABwEAAA8AAAAAAAAAAAAAAAAAPQQAAGRycy9kb3ducmV2LnhtbFBLBQYA&#13;&#10;AAAABAAEAPMAAABEBQAAAAA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6EF0F0A" w14:textId="6AEFA191" w:rsidR="00C31EB5" w:rsidRPr="00173B36" w:rsidRDefault="00C31EB5" w:rsidP="00C31EB5">
            <w:pPr>
              <w:pStyle w:val="Heading2"/>
              <w:outlineLvl w:val="1"/>
            </w:pPr>
            <w:r>
              <w:t>Nursery Assistant</w:t>
            </w:r>
            <w:r w:rsidR="00075E7C">
              <w:t xml:space="preserve"> at Grace Lutheran Church</w:t>
            </w:r>
          </w:p>
          <w:p w14:paraId="7C20D1B7" w14:textId="6246ECC4" w:rsidR="00C31EB5" w:rsidRPr="00173B36" w:rsidRDefault="00C31EB5" w:rsidP="00C31EB5">
            <w:pPr>
              <w:pStyle w:val="Date"/>
            </w:pPr>
            <w:r>
              <w:t>2017-2019</w:t>
            </w:r>
          </w:p>
          <w:p w14:paraId="63D91EBA" w14:textId="2CABEF08" w:rsidR="00075E7C" w:rsidRDefault="00075E7C" w:rsidP="00075E7C">
            <w:pPr>
              <w:spacing w:before="40"/>
            </w:pPr>
            <w:r>
              <w:lastRenderedPageBreak/>
              <w:t>Cared for children under the age of 7 while parents worshipped in the sanctuary</w:t>
            </w:r>
          </w:p>
          <w:p w14:paraId="6F0842DA" w14:textId="2A7F40D1" w:rsidR="00075E7C" w:rsidRDefault="00075E7C" w:rsidP="00075E7C">
            <w:pPr>
              <w:spacing w:before="40"/>
            </w:pPr>
            <w:r>
              <w:t>Ensured safety of children in their environment</w:t>
            </w:r>
          </w:p>
          <w:p w14:paraId="6EE654E9" w14:textId="46835079" w:rsidR="00075E7C" w:rsidRDefault="00075E7C" w:rsidP="00075E7C">
            <w:pPr>
              <w:spacing w:before="40"/>
            </w:pPr>
            <w:r>
              <w:t xml:space="preserve">Worked through school breaks </w:t>
            </w:r>
          </w:p>
          <w:p w14:paraId="1E92F633" w14:textId="0C064B64" w:rsidR="00075E7C" w:rsidRPr="00075E7C" w:rsidRDefault="00075E7C" w:rsidP="00075E7C">
            <w:pPr>
              <w:spacing w:beforeLines="40" w:before="96"/>
            </w:pPr>
            <w:r>
              <w:t>Implemented skills of responsibility, patience, time management, self-reliance, problem solving, communication, and relationship building</w:t>
            </w:r>
            <w:r w:rsidR="00C31EB5"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4F59A93" wp14:editId="2D37C468">
                      <wp:extent cx="3968496" cy="0"/>
                      <wp:effectExtent l="0" t="0" r="0" b="0"/>
                      <wp:docPr id="16" name="Straight Connector 16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755DAA" id="Straight Connector 16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&#13;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C31EB5" w:rsidRPr="00320ECB" w14:paraId="6B9C5B11" w14:textId="77777777" w:rsidTr="000A777D">
        <w:trPr>
          <w:trHeight w:val="631"/>
        </w:trPr>
        <w:tc>
          <w:tcPr>
            <w:tcW w:w="484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11C7B5F" w14:textId="4BB51910" w:rsidR="00C31EB5" w:rsidRPr="00173B36" w:rsidRDefault="00C31EB5" w:rsidP="000A777D">
            <w:pPr>
              <w:pStyle w:val="Heading1"/>
              <w:spacing w:line="240" w:lineRule="auto"/>
              <w:outlineLvl w:val="0"/>
            </w:pPr>
            <w:r>
              <w:t>creative projec</w:t>
            </w:r>
            <w:r w:rsidR="000A777D">
              <w:t>TS</w:t>
            </w: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D435BBF" wp14:editId="0C237E57">
                      <wp:extent cx="521970" cy="0"/>
                      <wp:effectExtent l="0" t="0" r="0" b="0"/>
                      <wp:docPr id="6" name="Straight Connector 6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F7F76B" id="Straight Connector 6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p7zK85AEAACI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CB5C3B4" w14:textId="77777777" w:rsidR="00C31EB5" w:rsidRDefault="00C31EB5" w:rsidP="00C31EB5">
            <w:pPr>
              <w:spacing w:before="0"/>
            </w:pPr>
            <w:r>
              <w:t>Master’s Recital</w:t>
            </w:r>
          </w:p>
          <w:p w14:paraId="0421A237" w14:textId="77777777" w:rsidR="00C31EB5" w:rsidRDefault="00C31EB5" w:rsidP="00C31EB5">
            <w:pPr>
              <w:pStyle w:val="Date"/>
              <w:spacing w:before="0" w:after="0"/>
            </w:pPr>
            <w:r>
              <w:t>April 17, 2021</w:t>
            </w:r>
          </w:p>
          <w:p w14:paraId="1958D8F2" w14:textId="77777777" w:rsidR="00C31EB5" w:rsidRDefault="00C31EB5" w:rsidP="00C31EB5">
            <w:pPr>
              <w:spacing w:before="0"/>
            </w:pPr>
            <w:r>
              <w:t>Take Two Knees Concert (</w:t>
            </w:r>
            <w:hyperlink r:id="rId20" w:history="1">
              <w:r w:rsidRPr="00C31EB5">
                <w:rPr>
                  <w:rStyle w:val="Hyperlink"/>
                </w:rPr>
                <w:t>virtual link)</w:t>
              </w:r>
            </w:hyperlink>
          </w:p>
          <w:p w14:paraId="008781E7" w14:textId="77777777" w:rsidR="00C31EB5" w:rsidRPr="00C31EB5" w:rsidRDefault="00C31EB5" w:rsidP="00C31EB5">
            <w:pPr>
              <w:pStyle w:val="Date"/>
              <w:spacing w:before="0" w:after="0"/>
            </w:pPr>
            <w:r>
              <w:t>August 9, 2020</w:t>
            </w:r>
          </w:p>
          <w:p w14:paraId="698F210E" w14:textId="77777777" w:rsidR="00C31EB5" w:rsidRPr="00173B36" w:rsidRDefault="00C31EB5" w:rsidP="00C31EB5">
            <w:pPr>
              <w:spacing w:before="0"/>
            </w:pPr>
            <w:r>
              <w:t>Senior Clarinet Recital</w:t>
            </w:r>
          </w:p>
          <w:p w14:paraId="32F40163" w14:textId="77777777" w:rsidR="00C31EB5" w:rsidRPr="00173B36" w:rsidRDefault="00C31EB5" w:rsidP="00C31EB5">
            <w:pPr>
              <w:pStyle w:val="Date"/>
              <w:spacing w:before="0" w:after="0"/>
            </w:pPr>
            <w:r>
              <w:t>October 6, 2019</w:t>
            </w:r>
          </w:p>
          <w:p w14:paraId="55E5F619" w14:textId="77777777" w:rsidR="00C31EB5" w:rsidRDefault="00C31EB5" w:rsidP="00C31EB5">
            <w:pPr>
              <w:spacing w:before="0"/>
            </w:pPr>
            <w:r>
              <w:t>Junior Clarinet Recital</w:t>
            </w:r>
          </w:p>
          <w:p w14:paraId="628F21E4" w14:textId="0A586860" w:rsidR="005A3AAA" w:rsidRPr="005A3AAA" w:rsidRDefault="00C31EB5" w:rsidP="005A3AAA">
            <w:pPr>
              <w:pStyle w:val="Date"/>
              <w:spacing w:before="0" w:after="0"/>
            </w:pPr>
            <w:r>
              <w:t>October 14, 201</w:t>
            </w:r>
            <w:r w:rsidR="00075E7C">
              <w:t>8</w:t>
            </w:r>
          </w:p>
          <w:p w14:paraId="28CF3461" w14:textId="77777777" w:rsidR="000A777D" w:rsidRDefault="000A777D" w:rsidP="00C31EB5">
            <w:pPr>
              <w:pStyle w:val="Heading1"/>
              <w:spacing w:line="240" w:lineRule="auto"/>
              <w:outlineLvl w:val="0"/>
            </w:pPr>
          </w:p>
          <w:p w14:paraId="31304F64" w14:textId="01049B87" w:rsidR="00C31EB5" w:rsidRPr="00173B36" w:rsidRDefault="00C31EB5" w:rsidP="00C31EB5">
            <w:pPr>
              <w:pStyle w:val="Heading1"/>
              <w:spacing w:line="240" w:lineRule="auto"/>
              <w:outlineLvl w:val="0"/>
            </w:pPr>
            <w:r>
              <w:lastRenderedPageBreak/>
              <w:t>Primary teachers</w:t>
            </w: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21966B6" wp14:editId="63863A64">
                      <wp:extent cx="521970" cy="0"/>
                      <wp:effectExtent l="0" t="0" r="0" b="0"/>
                      <wp:docPr id="38" name="Straight Connector 3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97B2CD" id="Straight Connector 3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CSZZ3o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C11F7EB" w14:textId="77777777" w:rsidR="00C31EB5" w:rsidRDefault="00C31EB5" w:rsidP="00C31EB5">
            <w:pPr>
              <w:pStyle w:val="Date"/>
              <w:spacing w:before="0" w:after="0"/>
              <w:rPr>
                <w:color w:val="666666" w:themeColor="background2"/>
              </w:rPr>
            </w:pPr>
            <w:r w:rsidRPr="00C31EB5">
              <w:rPr>
                <w:color w:val="666666" w:themeColor="background2"/>
              </w:rPr>
              <w:t xml:space="preserve">Dr. David Shea </w:t>
            </w:r>
            <w:r>
              <w:rPr>
                <w:color w:val="666666" w:themeColor="background2"/>
              </w:rPr>
              <w:t xml:space="preserve"> </w:t>
            </w:r>
          </w:p>
          <w:p w14:paraId="18688159" w14:textId="4B7F2AD4" w:rsidR="00C31EB5" w:rsidRPr="00C31EB5" w:rsidRDefault="00C31EB5" w:rsidP="00C31EB5">
            <w:pPr>
              <w:pStyle w:val="Date"/>
              <w:spacing w:before="0" w:after="0"/>
            </w:pPr>
            <w:r>
              <w:t>20</w:t>
            </w:r>
            <w:r w:rsidR="007F7EDD">
              <w:t>20-Present</w:t>
            </w:r>
          </w:p>
          <w:p w14:paraId="1907B16F" w14:textId="77777777" w:rsidR="00C31EB5" w:rsidRDefault="00C31EB5" w:rsidP="00C31EB5">
            <w:pPr>
              <w:pStyle w:val="Date"/>
              <w:spacing w:before="0" w:after="0"/>
              <w:rPr>
                <w:color w:val="666666" w:themeColor="background2"/>
              </w:rPr>
            </w:pPr>
            <w:r w:rsidRPr="00C31EB5">
              <w:rPr>
                <w:color w:val="666666" w:themeColor="background2"/>
              </w:rPr>
              <w:t>Prof. Daniel Silver</w:t>
            </w:r>
          </w:p>
          <w:p w14:paraId="760CD013" w14:textId="572E9F6D" w:rsidR="00C31EB5" w:rsidRPr="00C31EB5" w:rsidRDefault="00C31EB5" w:rsidP="00C31EB5">
            <w:pPr>
              <w:pStyle w:val="Date"/>
              <w:spacing w:before="0" w:after="0"/>
            </w:pPr>
            <w:r>
              <w:t>2016-2020</w:t>
            </w:r>
          </w:p>
          <w:p w14:paraId="4D361BC0" w14:textId="77777777" w:rsidR="00C31EB5" w:rsidRDefault="00C31EB5" w:rsidP="00C31EB5">
            <w:pPr>
              <w:pStyle w:val="Heading2"/>
              <w:spacing w:line="240" w:lineRule="auto"/>
              <w:outlineLvl w:val="1"/>
              <w:rPr>
                <w:rFonts w:eastAsiaTheme="minorHAnsi" w:cstheme="minorBidi"/>
                <w:color w:val="666666" w:themeColor="background2"/>
                <w:sz w:val="18"/>
                <w:szCs w:val="18"/>
              </w:rPr>
            </w:pPr>
            <w:r w:rsidRPr="00C31EB5">
              <w:rPr>
                <w:rFonts w:eastAsiaTheme="minorHAnsi" w:cstheme="minorBidi"/>
                <w:color w:val="666666" w:themeColor="background2"/>
                <w:sz w:val="18"/>
                <w:szCs w:val="18"/>
              </w:rPr>
              <w:t>Dr. Christine Bellomy</w:t>
            </w:r>
            <w:r>
              <w:rPr>
                <w:rFonts w:eastAsiaTheme="minorHAnsi" w:cstheme="minorBidi"/>
                <w:color w:val="666666" w:themeColor="background2"/>
                <w:sz w:val="18"/>
                <w:szCs w:val="18"/>
              </w:rPr>
              <w:t xml:space="preserve"> </w:t>
            </w:r>
          </w:p>
          <w:p w14:paraId="11C03F89" w14:textId="291C2506" w:rsidR="00C31EB5" w:rsidRDefault="00C31EB5" w:rsidP="00C31EB5">
            <w:pPr>
              <w:pStyle w:val="Heading2"/>
              <w:spacing w:beforeLines="10" w:before="24" w:line="240" w:lineRule="auto"/>
              <w:outlineLvl w:val="1"/>
              <w:rPr>
                <w:rFonts w:eastAsiaTheme="minorHAnsi" w:cstheme="minorBidi"/>
                <w:color w:val="806153" w:themeColor="accent4"/>
                <w:sz w:val="18"/>
                <w:szCs w:val="18"/>
              </w:rPr>
            </w:pPr>
            <w:r w:rsidRPr="00C31EB5">
              <w:rPr>
                <w:rFonts w:eastAsiaTheme="minorHAnsi" w:cstheme="minorBidi"/>
                <w:color w:val="806153" w:themeColor="accent4"/>
                <w:sz w:val="18"/>
                <w:szCs w:val="18"/>
              </w:rPr>
              <w:t>2013-201</w:t>
            </w:r>
            <w:r>
              <w:rPr>
                <w:rFonts w:eastAsiaTheme="minorHAnsi" w:cstheme="minorBidi"/>
                <w:color w:val="806153" w:themeColor="accent4"/>
                <w:sz w:val="18"/>
                <w:szCs w:val="18"/>
              </w:rPr>
              <w:t>6</w:t>
            </w:r>
          </w:p>
          <w:p w14:paraId="37C520B0" w14:textId="77777777" w:rsidR="00C31EB5" w:rsidRPr="00C31EB5" w:rsidRDefault="00C31EB5" w:rsidP="00C31EB5">
            <w:pPr>
              <w:spacing w:beforeLines="10" w:before="24"/>
            </w:pPr>
          </w:p>
          <w:p w14:paraId="558A2C6B" w14:textId="22A43CE1" w:rsidR="00C31EB5" w:rsidRDefault="00C31EB5" w:rsidP="00C31EB5">
            <w:pPr>
              <w:pStyle w:val="Heading1"/>
              <w:spacing w:beforeLines="10" w:before="24" w:line="240" w:lineRule="auto"/>
              <w:outlineLvl w:val="0"/>
            </w:pPr>
            <w:r>
              <w:t>Festivals</w:t>
            </w:r>
          </w:p>
          <w:p w14:paraId="413F571A" w14:textId="343E4FDA" w:rsidR="00C31EB5" w:rsidRPr="00173B36" w:rsidRDefault="00C31EB5" w:rsidP="00C31EB5">
            <w:pPr>
              <w:pStyle w:val="Heading1"/>
              <w:spacing w:before="20" w:line="240" w:lineRule="auto"/>
              <w:outlineLvl w:val="0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CF81E2C" wp14:editId="56C51245">
                      <wp:extent cx="521970" cy="0"/>
                      <wp:effectExtent l="0" t="0" r="0" b="0"/>
                      <wp:docPr id="39" name="Straight Connector 3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B6D539" id="Straight Connector 3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4chDoe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838A442" w14:textId="24781265" w:rsidR="00C31EB5" w:rsidRPr="00C31EB5" w:rsidRDefault="00C31EB5" w:rsidP="00C31EB5">
            <w:pPr>
              <w:pStyle w:val="Date"/>
              <w:spacing w:before="20"/>
            </w:pPr>
            <w:r w:rsidRPr="00C31EB5">
              <w:rPr>
                <w:color w:val="666666" w:themeColor="background2"/>
              </w:rPr>
              <w:t xml:space="preserve">Clarinet Maestro </w:t>
            </w:r>
            <w:r>
              <w:rPr>
                <w:color w:val="666666" w:themeColor="background2"/>
              </w:rPr>
              <w:t xml:space="preserve">Winter </w:t>
            </w:r>
            <w:r w:rsidRPr="00C31EB5">
              <w:rPr>
                <w:color w:val="666666" w:themeColor="background2"/>
              </w:rPr>
              <w:t xml:space="preserve">Festival </w:t>
            </w:r>
            <w:r w:rsidRPr="00C31EB5">
              <w:t>2021</w:t>
            </w:r>
          </w:p>
          <w:p w14:paraId="612A141C" w14:textId="77777777" w:rsidR="00C31EB5" w:rsidRDefault="00C31EB5" w:rsidP="00C31EB5">
            <w:pPr>
              <w:pStyle w:val="Date"/>
              <w:spacing w:before="20"/>
              <w:rPr>
                <w:color w:val="666666" w:themeColor="background2"/>
              </w:rPr>
            </w:pPr>
            <w:r w:rsidRPr="00C31EB5">
              <w:rPr>
                <w:color w:val="666666" w:themeColor="background2"/>
              </w:rPr>
              <w:t xml:space="preserve">Rocky Ridge Summer Music Festival </w:t>
            </w:r>
          </w:p>
          <w:p w14:paraId="17B4CE0D" w14:textId="409CF9DB" w:rsidR="00C31EB5" w:rsidRPr="00C31EB5" w:rsidRDefault="00C31EB5" w:rsidP="00C31EB5">
            <w:pPr>
              <w:pStyle w:val="Date"/>
              <w:spacing w:before="20"/>
              <w:rPr>
                <w:color w:val="666666" w:themeColor="background2"/>
              </w:rPr>
            </w:pPr>
            <w:r w:rsidRPr="00C31EB5">
              <w:t>2019</w:t>
            </w:r>
            <w:r>
              <w:t xml:space="preserve"> </w:t>
            </w:r>
            <w:r w:rsidRPr="00C31EB5">
              <w:t>&amp;</w:t>
            </w:r>
            <w:r>
              <w:t xml:space="preserve"> </w:t>
            </w:r>
            <w:r w:rsidRPr="00C31EB5">
              <w:t>2020</w:t>
            </w:r>
          </w:p>
          <w:p w14:paraId="7777D374" w14:textId="346EE0E4" w:rsidR="00C31EB5" w:rsidRPr="00C31EB5" w:rsidRDefault="00C31EB5" w:rsidP="00C31EB5">
            <w:pPr>
              <w:pStyle w:val="Date"/>
              <w:spacing w:before="20"/>
            </w:pPr>
            <w:r>
              <w:rPr>
                <w:color w:val="666666" w:themeColor="background2"/>
              </w:rPr>
              <w:t>Eastern Music Festival</w:t>
            </w:r>
            <w:r w:rsidRPr="00C31EB5">
              <w:rPr>
                <w:color w:val="666666" w:themeColor="background2"/>
              </w:rPr>
              <w:t xml:space="preserve"> </w:t>
            </w:r>
            <w:r>
              <w:t>2018</w:t>
            </w:r>
          </w:p>
          <w:p w14:paraId="13EF7C20" w14:textId="7B58BDE4" w:rsidR="00C31EB5" w:rsidRPr="00C31EB5" w:rsidRDefault="00C31EB5" w:rsidP="00C31EB5">
            <w:pPr>
              <w:spacing w:before="20"/>
              <w:rPr>
                <w:color w:val="806153" w:themeColor="accent4"/>
              </w:rPr>
            </w:pPr>
            <w:r>
              <w:t xml:space="preserve">Tanglewood Institute Young Artists Clarinet Workshop and Wind Ensemble </w:t>
            </w:r>
            <w:r w:rsidRPr="00C31EB5">
              <w:rPr>
                <w:color w:val="806153" w:themeColor="accent4"/>
              </w:rPr>
              <w:t>2015</w:t>
            </w:r>
          </w:p>
          <w:p w14:paraId="25EE1B45" w14:textId="77777777" w:rsidR="00C31EB5" w:rsidRDefault="00C31EB5" w:rsidP="00C31EB5">
            <w:pPr>
              <w:pStyle w:val="Heading1"/>
              <w:spacing w:line="240" w:lineRule="auto"/>
              <w:outlineLvl w:val="0"/>
            </w:pPr>
          </w:p>
          <w:p w14:paraId="78FF0BBE" w14:textId="77777777" w:rsidR="00C31EB5" w:rsidRPr="00173B36" w:rsidRDefault="00C31EB5" w:rsidP="00C31EB5">
            <w:pPr>
              <w:pStyle w:val="Heading1"/>
              <w:spacing w:line="240" w:lineRule="auto"/>
              <w:outlineLvl w:val="0"/>
            </w:pPr>
            <w:r>
              <w:t>Awards</w:t>
            </w:r>
          </w:p>
          <w:p w14:paraId="6B7275E7" w14:textId="77777777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E6F057F" wp14:editId="0432DBD1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DAB922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DGummk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21FEC1" w14:textId="50E5CEEB" w:rsidR="00C31EB5" w:rsidRDefault="00C31EB5" w:rsidP="00C31EB5">
            <w:pPr>
              <w:spacing w:before="0"/>
            </w:pPr>
            <w:r>
              <w:t xml:space="preserve">Texas Tech University Graduate Teaching Assistantship </w:t>
            </w:r>
            <w:r w:rsidRPr="00C31EB5">
              <w:rPr>
                <w:color w:val="806153" w:themeColor="accent4"/>
              </w:rPr>
              <w:t>2020-</w:t>
            </w:r>
            <w:r w:rsidR="007F7EDD">
              <w:rPr>
                <w:color w:val="806153" w:themeColor="accent4"/>
              </w:rPr>
              <w:t>Present</w:t>
            </w:r>
          </w:p>
          <w:p w14:paraId="3036F1E1" w14:textId="77777777" w:rsidR="00C31EB5" w:rsidRDefault="00C31EB5" w:rsidP="00C31EB5">
            <w:pPr>
              <w:spacing w:before="0"/>
            </w:pPr>
            <w:r w:rsidRPr="00C31EB5">
              <w:t>Michael B Church</w:t>
            </w:r>
            <w:r>
              <w:t xml:space="preserve"> Graduate</w:t>
            </w:r>
            <w:r w:rsidRPr="00C31EB5">
              <w:t> Awar</w:t>
            </w:r>
            <w:r>
              <w:t xml:space="preserve">d </w:t>
            </w:r>
          </w:p>
          <w:p w14:paraId="46EA0E51" w14:textId="77777777" w:rsidR="00C31EB5" w:rsidRDefault="00C31EB5" w:rsidP="00C31EB5">
            <w:pPr>
              <w:spacing w:before="0"/>
            </w:pPr>
            <w:r w:rsidRPr="00C31EB5">
              <w:rPr>
                <w:color w:val="806153" w:themeColor="accent4"/>
              </w:rPr>
              <w:t>2020</w:t>
            </w:r>
            <w:r>
              <w:rPr>
                <w:color w:val="806153" w:themeColor="accent4"/>
              </w:rPr>
              <w:t>-2021</w:t>
            </w:r>
          </w:p>
          <w:p w14:paraId="1C342181" w14:textId="77777777" w:rsidR="00C31EB5" w:rsidRPr="00C31EB5" w:rsidRDefault="00C31EB5" w:rsidP="00C31EB5">
            <w:pPr>
              <w:spacing w:before="0"/>
              <w:rPr>
                <w:color w:val="806153" w:themeColor="accent4"/>
              </w:rPr>
            </w:pPr>
            <w:r w:rsidRPr="00F53B75">
              <w:t xml:space="preserve">CU Boulder Chancellor’s Recognition Award </w:t>
            </w:r>
            <w:r w:rsidRPr="00C31EB5">
              <w:rPr>
                <w:color w:val="806153" w:themeColor="accent4"/>
              </w:rPr>
              <w:t>2020</w:t>
            </w:r>
          </w:p>
          <w:p w14:paraId="16F610CE" w14:textId="77777777" w:rsidR="00C31EB5" w:rsidRDefault="00C31EB5" w:rsidP="00C31EB5">
            <w:pPr>
              <w:spacing w:before="0"/>
            </w:pPr>
            <w:r w:rsidRPr="00F53B75">
              <w:t xml:space="preserve">Undergraduate Four-Year Music Scholarship </w:t>
            </w:r>
          </w:p>
          <w:p w14:paraId="78EF787D" w14:textId="77777777" w:rsidR="00C31EB5" w:rsidRPr="00F53B75" w:rsidRDefault="00C31EB5" w:rsidP="00C31EB5">
            <w:pPr>
              <w:spacing w:before="0"/>
            </w:pPr>
            <w:r w:rsidRPr="00C31EB5">
              <w:rPr>
                <w:color w:val="806153" w:themeColor="accent4"/>
              </w:rPr>
              <w:t>2016-2020</w:t>
            </w:r>
          </w:p>
          <w:p w14:paraId="15EE4275" w14:textId="77777777" w:rsidR="00C31EB5" w:rsidRDefault="00C31EB5" w:rsidP="00C31EB5">
            <w:pPr>
              <w:spacing w:before="0"/>
              <w:rPr>
                <w:color w:val="806153" w:themeColor="accent4"/>
              </w:rPr>
            </w:pPr>
            <w:r w:rsidRPr="00F53B75">
              <w:t>Diverse Musicians’ Alliance</w:t>
            </w:r>
            <w:r>
              <w:t xml:space="preserve"> </w:t>
            </w:r>
            <w:r w:rsidRPr="00F53B75">
              <w:t xml:space="preserve">Scholarship </w:t>
            </w:r>
            <w:r w:rsidRPr="00C31EB5">
              <w:rPr>
                <w:color w:val="806153" w:themeColor="accent4"/>
              </w:rPr>
              <w:t>2016-2020</w:t>
            </w:r>
          </w:p>
          <w:p w14:paraId="70783D78" w14:textId="77777777" w:rsidR="00C31EB5" w:rsidRDefault="00C31EB5" w:rsidP="00C31EB5">
            <w:pPr>
              <w:spacing w:before="0"/>
            </w:pPr>
            <w:r>
              <w:t xml:space="preserve">CU Boulder Presser Scholar </w:t>
            </w:r>
          </w:p>
          <w:p w14:paraId="4FDB22EC" w14:textId="77777777" w:rsidR="00C31EB5" w:rsidRDefault="00C31EB5" w:rsidP="00C31EB5">
            <w:pPr>
              <w:spacing w:before="0"/>
              <w:rPr>
                <w:color w:val="806153" w:themeColor="accent4"/>
              </w:rPr>
            </w:pPr>
            <w:r w:rsidRPr="00C31EB5">
              <w:rPr>
                <w:color w:val="806153" w:themeColor="accent4"/>
              </w:rPr>
              <w:t>2019</w:t>
            </w:r>
          </w:p>
          <w:p w14:paraId="24D79B2B" w14:textId="77777777" w:rsidR="00C31EB5" w:rsidRPr="00C31EB5" w:rsidRDefault="00C31EB5" w:rsidP="00C31EB5">
            <w:pPr>
              <w:spacing w:before="0"/>
            </w:pPr>
            <w:r w:rsidRPr="00F53B75">
              <w:t xml:space="preserve">Kappa Kappa Psi Strive for the Highest Scholarship </w:t>
            </w:r>
            <w:r w:rsidRPr="00C31EB5">
              <w:rPr>
                <w:color w:val="806153" w:themeColor="accent4"/>
              </w:rPr>
              <w:t>2018 &amp; 2019</w:t>
            </w:r>
          </w:p>
          <w:p w14:paraId="7E687584" w14:textId="77777777" w:rsidR="00C31EB5" w:rsidRDefault="00C31EB5" w:rsidP="00C31EB5">
            <w:pPr>
              <w:spacing w:before="0"/>
            </w:pPr>
            <w:r w:rsidRPr="00F53B75">
              <w:t>College of Music Outstanding Junio</w:t>
            </w:r>
            <w:r>
              <w:t>r, Sophomore, Freshman</w:t>
            </w:r>
          </w:p>
          <w:p w14:paraId="498E73D8" w14:textId="2E278C03" w:rsidR="00C31EB5" w:rsidRPr="00C31EB5" w:rsidRDefault="00C31EB5" w:rsidP="00C31EB5">
            <w:pPr>
              <w:pStyle w:val="Heading1"/>
              <w:spacing w:line="240" w:lineRule="auto"/>
              <w:outlineLvl w:val="0"/>
              <w:rPr>
                <w:rFonts w:asciiTheme="minorHAnsi" w:eastAsiaTheme="minorHAnsi" w:hAnsiTheme="minorHAnsi" w:cstheme="minorBidi"/>
                <w:caps w:val="0"/>
                <w:color w:val="806153" w:themeColor="accent4"/>
                <w:sz w:val="18"/>
                <w:szCs w:val="18"/>
              </w:rPr>
            </w:pPr>
            <w:r w:rsidRPr="00C31EB5">
              <w:rPr>
                <w:rFonts w:asciiTheme="minorHAnsi" w:eastAsiaTheme="minorHAnsi" w:hAnsiTheme="minorHAnsi" w:cstheme="minorBidi"/>
                <w:caps w:val="0"/>
                <w:color w:val="806153" w:themeColor="accent4"/>
                <w:sz w:val="18"/>
                <w:szCs w:val="18"/>
              </w:rPr>
              <w:t>2017 &amp; 2018 &amp; 2019</w:t>
            </w:r>
          </w:p>
          <w:p w14:paraId="3E331393" w14:textId="77777777" w:rsidR="00C31EB5" w:rsidRPr="00C31EB5" w:rsidRDefault="00C31EB5" w:rsidP="00C31EB5"/>
          <w:p w14:paraId="4CB659AF" w14:textId="57EA10AC" w:rsidR="00C31EB5" w:rsidRPr="00173B36" w:rsidRDefault="00C31EB5" w:rsidP="00C31EB5">
            <w:pPr>
              <w:pStyle w:val="Heading1"/>
              <w:spacing w:line="240" w:lineRule="auto"/>
              <w:outlineLvl w:val="0"/>
            </w:pPr>
            <w:r>
              <w:t>ensembles</w:t>
            </w:r>
          </w:p>
          <w:p w14:paraId="0A9B5ADB" w14:textId="77777777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30C712F" wp14:editId="2F5EEA7F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FA65F7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rno4w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trzpywNKP7&#13;&#10;hEIf+8T23jlS0CPLzg6iJOU+mkdgRjvI2g0hNkSxdwecrRgOmIUYFdr8pRbZWPQ+L3rDmJiky6vN&#13;&#10;+vo9TUVeXNUTLmBMn8Bbln9aXhJmPnH6HBPlotBLSL42jg25h/qqLnOI3ujuThuTnWWbYG+QnQTt&#13;&#10;gZASXHqb6yeWZ5FkGUeXuaupj/KXzgamHN9AkVZU+XpKkrf0Je965jWOojNMURULcK7uT8A5PkOh&#13;&#10;bPDfgBdEyexdWsBWO4+/KzuNl5LVFH9RYOo7S/Dgu3OZcJGGVrEoNz+bvOvP7QJ/ety7nwA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PYyuejjAQAAJAQAAA4AAAAAAAAAAAAAAAAALgIAAGRycy9lMm9Eb2MueG1sUEsBAi0AFAAG&#13;&#10;AAgAAAAhADcPUQjaAAAABgEAAA8AAAAAAAAAAAAAAAAAPQQAAGRycy9kb3ducmV2LnhtbFBLBQYA&#13;&#10;AAAABAAEAPMAAABEBQAAAAA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7AD1103" w14:textId="0CE2A5BC" w:rsidR="00C31EB5" w:rsidRPr="00C31EB5" w:rsidRDefault="00C31EB5" w:rsidP="00C31EB5">
            <w:pPr>
              <w:pStyle w:val="Date"/>
              <w:spacing w:before="20"/>
              <w:rPr>
                <w:color w:val="666666" w:themeColor="background2"/>
              </w:rPr>
            </w:pPr>
            <w:r>
              <w:rPr>
                <w:color w:val="666666" w:themeColor="background2"/>
              </w:rPr>
              <w:t xml:space="preserve">Texas Tech Symphonic Wind Ensemble Principal Clarinet </w:t>
            </w:r>
            <w:r w:rsidRPr="00C31EB5">
              <w:t>202</w:t>
            </w:r>
            <w:r>
              <w:t>0-</w:t>
            </w:r>
            <w:r w:rsidR="007F7EDD">
              <w:t>Present</w:t>
            </w:r>
          </w:p>
          <w:p w14:paraId="41FFA03A" w14:textId="51E903A4" w:rsidR="00C31EB5" w:rsidRDefault="00C31EB5" w:rsidP="00C31EB5">
            <w:pPr>
              <w:spacing w:before="20"/>
              <w:rPr>
                <w:color w:val="806153" w:themeColor="accent4"/>
              </w:rPr>
            </w:pPr>
            <w:r w:rsidRPr="00C31EB5">
              <w:t>University of Colorado Symphony Orchestra</w:t>
            </w:r>
            <w:r>
              <w:t xml:space="preserve"> </w:t>
            </w: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18-2020</w:t>
            </w:r>
          </w:p>
          <w:p w14:paraId="194D3736" w14:textId="2D14F3AA" w:rsidR="00C31EB5" w:rsidRDefault="00C31EB5" w:rsidP="00C31EB5">
            <w:pPr>
              <w:spacing w:before="20"/>
              <w:rPr>
                <w:color w:val="806153" w:themeColor="accent4"/>
              </w:rPr>
            </w:pPr>
            <w:r w:rsidRPr="00C31EB5">
              <w:t xml:space="preserve">University of Colorado </w:t>
            </w:r>
            <w:r>
              <w:t xml:space="preserve">Wind Symphony </w:t>
            </w: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18-2020</w:t>
            </w:r>
          </w:p>
          <w:p w14:paraId="6ABD035C" w14:textId="26C53451" w:rsidR="00C31EB5" w:rsidRDefault="00C31EB5" w:rsidP="00C31EB5">
            <w:pPr>
              <w:spacing w:before="20"/>
              <w:rPr>
                <w:color w:val="806153" w:themeColor="accent4"/>
              </w:rPr>
            </w:pPr>
            <w:r w:rsidRPr="00C31EB5">
              <w:t>University of Colorado</w:t>
            </w:r>
            <w:r>
              <w:t xml:space="preserve"> Symphonic Band </w:t>
            </w: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18-2020</w:t>
            </w:r>
          </w:p>
          <w:p w14:paraId="424090CB" w14:textId="2229734B" w:rsidR="00C31EB5" w:rsidRDefault="00C31EB5" w:rsidP="00C31EB5">
            <w:pPr>
              <w:spacing w:before="20"/>
              <w:rPr>
                <w:color w:val="806153" w:themeColor="accent4"/>
              </w:rPr>
            </w:pPr>
            <w:r w:rsidRPr="00C31EB5">
              <w:t>University of Colorado</w:t>
            </w:r>
            <w:r>
              <w:t xml:space="preserve"> Women’s Chorus </w:t>
            </w:r>
            <w:r w:rsidRPr="00C31EB5">
              <w:rPr>
                <w:color w:val="806153" w:themeColor="accent4"/>
              </w:rPr>
              <w:t>20</w:t>
            </w:r>
            <w:r>
              <w:rPr>
                <w:color w:val="806153" w:themeColor="accent4"/>
              </w:rPr>
              <w:t>18-2020</w:t>
            </w:r>
          </w:p>
          <w:p w14:paraId="2B38C0F1" w14:textId="7438D448" w:rsidR="000B74DC" w:rsidRPr="000B74DC" w:rsidRDefault="000B74DC" w:rsidP="00C31EB5">
            <w:pPr>
              <w:spacing w:before="20"/>
            </w:pPr>
            <w:r w:rsidRPr="000B74DC">
              <w:t>Quintensity Woodwind Quintet</w:t>
            </w:r>
          </w:p>
          <w:p w14:paraId="5BF8463C" w14:textId="01F676EC" w:rsidR="00C31EB5" w:rsidRDefault="000B74DC" w:rsidP="000B74DC">
            <w:pPr>
              <w:spacing w:before="20"/>
              <w:rPr>
                <w:color w:val="806153" w:themeColor="accent4"/>
              </w:rPr>
            </w:pPr>
            <w:r>
              <w:rPr>
                <w:color w:val="806153" w:themeColor="accent4"/>
              </w:rPr>
              <w:t>2017-2020</w:t>
            </w:r>
          </w:p>
          <w:p w14:paraId="112D70A0" w14:textId="77777777" w:rsidR="000B74DC" w:rsidRDefault="000B74DC" w:rsidP="000B74DC">
            <w:pPr>
              <w:spacing w:before="20"/>
              <w:rPr>
                <w:color w:val="806153" w:themeColor="accent4"/>
              </w:rPr>
            </w:pPr>
          </w:p>
          <w:p w14:paraId="7F93F62D" w14:textId="758BE20D" w:rsidR="00C31EB5" w:rsidRPr="00173B36" w:rsidRDefault="00C31EB5" w:rsidP="00C31EB5">
            <w:pPr>
              <w:pStyle w:val="Heading1"/>
              <w:spacing w:line="240" w:lineRule="auto"/>
              <w:outlineLvl w:val="0"/>
            </w:pPr>
            <w:r>
              <w:t>extra-curriculars</w:t>
            </w:r>
          </w:p>
          <w:p w14:paraId="6A581428" w14:textId="77777777" w:rsidR="00C31EB5" w:rsidRPr="00173B36" w:rsidRDefault="00C31EB5" w:rsidP="00C31EB5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00A2D74" wp14:editId="317E9CB3">
                      <wp:extent cx="521970" cy="0"/>
                      <wp:effectExtent l="0" t="0" r="0" b="0"/>
                      <wp:docPr id="42" name="Straight Connector 4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C3163A" id="Straight Connector 4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75446DA" w14:textId="643C1138" w:rsidR="00C31EB5" w:rsidRPr="000B74DC" w:rsidRDefault="00C31EB5" w:rsidP="000B74DC">
            <w:pPr>
              <w:pStyle w:val="Date"/>
              <w:spacing w:before="20"/>
              <w:rPr>
                <w:color w:val="666666" w:themeColor="background2"/>
              </w:rPr>
            </w:pPr>
            <w:r>
              <w:rPr>
                <w:color w:val="666666" w:themeColor="background2"/>
              </w:rPr>
              <w:t xml:space="preserve">Bharatanatyam </w:t>
            </w:r>
            <w:r w:rsidR="000B74DC">
              <w:rPr>
                <w:color w:val="666666" w:themeColor="background2"/>
              </w:rPr>
              <w:t xml:space="preserve">Indian Dance (Arangetram Qualifying Recital Finished) </w:t>
            </w:r>
            <w:r w:rsidR="007F7EDD" w:rsidRPr="007F7EDD">
              <w:t>2003-2016</w:t>
            </w:r>
          </w:p>
        </w:tc>
        <w:tc>
          <w:tcPr>
            <w:tcW w:w="6797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72EDB35" w14:textId="77777777" w:rsidR="00C31EB5" w:rsidRPr="00173B36" w:rsidRDefault="00C31EB5" w:rsidP="00C31EB5"/>
        </w:tc>
      </w:tr>
    </w:tbl>
    <w:p w14:paraId="5E1C1B84" w14:textId="19199455" w:rsidR="00075E7C" w:rsidRPr="00075E7C" w:rsidRDefault="00075E7C" w:rsidP="00075E7C">
      <w:pPr>
        <w:tabs>
          <w:tab w:val="left" w:pos="8345"/>
        </w:tabs>
      </w:pPr>
    </w:p>
    <w:sectPr w:rsidR="00075E7C" w:rsidRPr="00075E7C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BE11" w14:textId="77777777" w:rsidR="00D14F70" w:rsidRDefault="00D14F70" w:rsidP="00BA3E51">
      <w:pPr>
        <w:spacing w:line="240" w:lineRule="auto"/>
      </w:pPr>
      <w:r>
        <w:separator/>
      </w:r>
    </w:p>
  </w:endnote>
  <w:endnote w:type="continuationSeparator" w:id="0">
    <w:p w14:paraId="203BB7A0" w14:textId="77777777" w:rsidR="00D14F70" w:rsidRDefault="00D14F70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D3DD" w14:textId="77777777" w:rsidR="00D14F70" w:rsidRDefault="00D14F70" w:rsidP="00BA3E51">
      <w:pPr>
        <w:spacing w:line="240" w:lineRule="auto"/>
      </w:pPr>
      <w:r>
        <w:separator/>
      </w:r>
    </w:p>
  </w:footnote>
  <w:footnote w:type="continuationSeparator" w:id="0">
    <w:p w14:paraId="2CE5DA8D" w14:textId="77777777" w:rsidR="00D14F70" w:rsidRDefault="00D14F70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Phone icon" style="width:13.7pt;height:14.5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" o:bullet="t">
        <v:imagedata r:id="rId1" o:title="" cropbottom="-3277f" cropleft="-5041f" cropright="-7814f"/>
      </v:shape>
    </w:pict>
  </w:numPicBullet>
  <w:numPicBullet w:numPicBulletId="1">
    <w:pict>
      <v:shape id="_x0000_i1033" type="#_x0000_t75" alt="Globe icon" style="width:14.55pt;height:14.55pt;visibility:visible" o:gfxdata="" o:bullet="t">
        <v:imagedata r:id="rId2" o:title="" cropbottom="-1170f" cropright="-4681f"/>
      </v:shape>
    </w:pict>
  </w:numPicBullet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5"/>
    <w:rsid w:val="00041F8A"/>
    <w:rsid w:val="00045F2E"/>
    <w:rsid w:val="00055BBC"/>
    <w:rsid w:val="00073BF3"/>
    <w:rsid w:val="00075E7C"/>
    <w:rsid w:val="00081B51"/>
    <w:rsid w:val="000A6E00"/>
    <w:rsid w:val="000A777D"/>
    <w:rsid w:val="000B74DC"/>
    <w:rsid w:val="000C7293"/>
    <w:rsid w:val="000D3891"/>
    <w:rsid w:val="000F3FE2"/>
    <w:rsid w:val="00140582"/>
    <w:rsid w:val="00144334"/>
    <w:rsid w:val="00173B36"/>
    <w:rsid w:val="00177BCB"/>
    <w:rsid w:val="001B08DA"/>
    <w:rsid w:val="001E5794"/>
    <w:rsid w:val="001F4B70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133B"/>
    <w:rsid w:val="002D5478"/>
    <w:rsid w:val="00320ECB"/>
    <w:rsid w:val="00325F04"/>
    <w:rsid w:val="00344FC0"/>
    <w:rsid w:val="00377A0D"/>
    <w:rsid w:val="00382737"/>
    <w:rsid w:val="003E02DA"/>
    <w:rsid w:val="003E1692"/>
    <w:rsid w:val="003E7783"/>
    <w:rsid w:val="00442A0E"/>
    <w:rsid w:val="00443C70"/>
    <w:rsid w:val="00475BFD"/>
    <w:rsid w:val="004A4C74"/>
    <w:rsid w:val="004E5226"/>
    <w:rsid w:val="004E6AB2"/>
    <w:rsid w:val="004E70E8"/>
    <w:rsid w:val="00535F87"/>
    <w:rsid w:val="00564622"/>
    <w:rsid w:val="005A3AAA"/>
    <w:rsid w:val="005A3E0B"/>
    <w:rsid w:val="005B3227"/>
    <w:rsid w:val="0068094B"/>
    <w:rsid w:val="00686284"/>
    <w:rsid w:val="0073402D"/>
    <w:rsid w:val="00792D43"/>
    <w:rsid w:val="007B30FE"/>
    <w:rsid w:val="007B7A61"/>
    <w:rsid w:val="007E1FA8"/>
    <w:rsid w:val="007E6083"/>
    <w:rsid w:val="007F7EDD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4D7D"/>
    <w:rsid w:val="00986331"/>
    <w:rsid w:val="009A6667"/>
    <w:rsid w:val="009C7105"/>
    <w:rsid w:val="00A122BB"/>
    <w:rsid w:val="00A37F9E"/>
    <w:rsid w:val="00AB7FE5"/>
    <w:rsid w:val="00AC1E5A"/>
    <w:rsid w:val="00B54AD3"/>
    <w:rsid w:val="00B62B99"/>
    <w:rsid w:val="00B643D0"/>
    <w:rsid w:val="00B71E93"/>
    <w:rsid w:val="00B87E22"/>
    <w:rsid w:val="00BA3E51"/>
    <w:rsid w:val="00BB3142"/>
    <w:rsid w:val="00BC5EF6"/>
    <w:rsid w:val="00BD6049"/>
    <w:rsid w:val="00C155FC"/>
    <w:rsid w:val="00C31EB5"/>
    <w:rsid w:val="00C532FC"/>
    <w:rsid w:val="00C75D84"/>
    <w:rsid w:val="00C857CB"/>
    <w:rsid w:val="00CA5CD9"/>
    <w:rsid w:val="00D04093"/>
    <w:rsid w:val="00D0794D"/>
    <w:rsid w:val="00D140DF"/>
    <w:rsid w:val="00D14F70"/>
    <w:rsid w:val="00D666BB"/>
    <w:rsid w:val="00D720DF"/>
    <w:rsid w:val="00D92ED4"/>
    <w:rsid w:val="00D94ABF"/>
    <w:rsid w:val="00E20245"/>
    <w:rsid w:val="00E4379F"/>
    <w:rsid w:val="00E65596"/>
    <w:rsid w:val="00E9472A"/>
    <w:rsid w:val="00EA0042"/>
    <w:rsid w:val="00EB1D1B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D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1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://clarinetrepertoire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channel/UC-Yi3THTTDZ_wMu4K68R9Cw?pbjreload=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noushkadivekar.com/" TargetMode="External"/><Relationship Id="rId20" Type="http://schemas.openxmlformats.org/officeDocument/2006/relationships/hyperlink" Target="https://www.youtube.com/watch?v=uONf2EHXpE8&amp;ab_channel=AnoushkaDivek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clarinetrepertoir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oushkadivekar/Desktop/tf670080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ECF0807045BA4EA325A01498AE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C09D-C653-E14C-8E57-2E2451706932}"/>
      </w:docPartPr>
      <w:docPartBody>
        <w:p w:rsidR="0064620C" w:rsidRDefault="00B65133" w:rsidP="00B65133">
          <w:pPr>
            <w:pStyle w:val="E2ECF0807045BA4EA325A01498AE311C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33"/>
    <w:rsid w:val="000F5543"/>
    <w:rsid w:val="00225E10"/>
    <w:rsid w:val="0064620C"/>
    <w:rsid w:val="00A976E2"/>
    <w:rsid w:val="00B65133"/>
    <w:rsid w:val="00D63B7B"/>
    <w:rsid w:val="00E95441"/>
    <w:rsid w:val="00F01E97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E2ECF0807045BA4EA325A01498AE311C">
    <w:name w:val="E2ECF0807045BA4EA325A01498AE311C"/>
    <w:rsid w:val="00B65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3A30E-AF64-4BC6-AAC9-F33C5AD5F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tf67008005_win32.dotx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2021-01-07T02:00:00Z</dcterms:created>
  <dcterms:modified xsi:type="dcterms:W3CDTF">2021-06-03T03:10:00Z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